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A96" w:rsidRPr="000D0BE5" w:rsidRDefault="00B17A96" w:rsidP="00B17A96">
      <w:pPr>
        <w:jc w:val="right"/>
        <w:rPr>
          <w:rFonts w:asciiTheme="minorBidi" w:hAnsiTheme="minorBidi"/>
          <w:rtl/>
        </w:rPr>
      </w:pPr>
      <w:r w:rsidRPr="000D0BE5">
        <w:rPr>
          <w:rStyle w:val="Heading3Char"/>
          <w:rFonts w:asciiTheme="minorBidi" w:hAnsiTheme="minorBidi" w:cstheme="minorBidi"/>
          <w:rtl/>
        </w:rPr>
        <w:t>תאריך:</w:t>
      </w:r>
      <w:r w:rsidRPr="000D0BE5">
        <w:rPr>
          <w:rFonts w:asciiTheme="minorBidi" w:hAnsiTheme="minorBidi"/>
          <w:rtl/>
        </w:rPr>
        <w:t xml:space="preserve"> </w:t>
      </w:r>
      <w:sdt>
        <w:sdtPr>
          <w:rPr>
            <w:rtl/>
          </w:rPr>
          <w:alias w:val="תאריך"/>
          <w:tag w:val="תאריך"/>
          <w:id w:val="939344603"/>
          <w:placeholder>
            <w:docPart w:val="1E9E5E1239E749B189567926DC175AA3"/>
          </w:placeholder>
          <w:showingPlcHdr/>
          <w:date w:fullDate="1939-12-30T00:00:00Z"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FA285F">
            <w:rPr>
              <w:rStyle w:val="PlaceholderText"/>
              <w:rFonts w:hint="cs"/>
              <w:color w:val="auto"/>
              <w:rtl/>
            </w:rPr>
            <w:t>לחץ</w:t>
          </w:r>
          <w:r w:rsidRPr="00FA285F">
            <w:rPr>
              <w:rStyle w:val="PlaceholderText"/>
              <w:color w:val="auto"/>
              <w:rtl/>
            </w:rPr>
            <w:t xml:space="preserve"> </w:t>
          </w:r>
          <w:r w:rsidRPr="00FA285F">
            <w:rPr>
              <w:rStyle w:val="PlaceholderText"/>
              <w:rFonts w:hint="cs"/>
              <w:color w:val="auto"/>
              <w:rtl/>
            </w:rPr>
            <w:t>כאן</w:t>
          </w:r>
          <w:r w:rsidRPr="00FA285F">
            <w:rPr>
              <w:rStyle w:val="PlaceholderText"/>
              <w:color w:val="auto"/>
              <w:rtl/>
            </w:rPr>
            <w:t xml:space="preserve"> </w:t>
          </w:r>
          <w:r w:rsidRPr="00FA285F">
            <w:rPr>
              <w:rStyle w:val="PlaceholderText"/>
              <w:rFonts w:hint="cs"/>
              <w:color w:val="auto"/>
              <w:rtl/>
            </w:rPr>
            <w:t>להזנת</w:t>
          </w:r>
          <w:r w:rsidRPr="00FA285F">
            <w:rPr>
              <w:rStyle w:val="PlaceholderText"/>
              <w:color w:val="auto"/>
              <w:rtl/>
            </w:rPr>
            <w:t xml:space="preserve"> </w:t>
          </w:r>
          <w:r w:rsidRPr="00FA285F">
            <w:rPr>
              <w:rStyle w:val="PlaceholderText"/>
              <w:rFonts w:hint="cs"/>
              <w:color w:val="auto"/>
              <w:rtl/>
            </w:rPr>
            <w:t>תאריך</w:t>
          </w:r>
          <w:r w:rsidRPr="00FA285F">
            <w:rPr>
              <w:rStyle w:val="PlaceholderText"/>
              <w:color w:val="auto"/>
            </w:rPr>
            <w:t>.</w:t>
          </w:r>
        </w:sdtContent>
      </w:sdt>
    </w:p>
    <w:p w:rsidR="0093307C" w:rsidRDefault="0093307C" w:rsidP="00521F0F">
      <w:pPr>
        <w:pStyle w:val="Heading1"/>
        <w:bidi/>
        <w:spacing w:before="0"/>
        <w:jc w:val="center"/>
        <w:rPr>
          <w:color w:val="002060"/>
          <w:u w:val="single"/>
        </w:rPr>
      </w:pPr>
      <w:r w:rsidRPr="00266C82">
        <w:rPr>
          <w:rFonts w:hint="cs"/>
          <w:color w:val="002060"/>
          <w:u w:val="single"/>
          <w:rtl/>
        </w:rPr>
        <w:t xml:space="preserve">פרטי לקוח לפתיחת חשבון </w:t>
      </w:r>
      <w:r w:rsidRPr="00266C82">
        <w:rPr>
          <w:color w:val="002060"/>
          <w:u w:val="single"/>
        </w:rPr>
        <w:t>Apple</w:t>
      </w:r>
      <w:r w:rsidRPr="00266C82">
        <w:rPr>
          <w:rFonts w:hint="cs"/>
          <w:color w:val="002060"/>
          <w:sz w:val="28"/>
          <w:szCs w:val="28"/>
          <w:rtl/>
        </w:rPr>
        <w:t xml:space="preserve"> </w:t>
      </w:r>
      <w:sdt>
        <w:sdtPr>
          <w:rPr>
            <w:rStyle w:val="Heading3Char"/>
            <w:rFonts w:hint="cs"/>
            <w:rtl/>
          </w:rPr>
          <w:alias w:val="פרטי לקוח לפתיחת חשבון Apple"/>
          <w:tag w:val="פרטי לקוח לפתיחת חשבון Apple"/>
          <w:id w:val="1306044518"/>
          <w:placeholder>
            <w:docPart w:val="305DCDD2E2C74AA982F092570F55E41A"/>
          </w:placeholder>
          <w:showingPlcHdr/>
          <w:text/>
        </w:sdtPr>
        <w:sdtEndPr>
          <w:rPr>
            <w:rStyle w:val="DefaultParagraphFont"/>
            <w:b/>
            <w:bCs/>
            <w:color w:val="365F91"/>
            <w:sz w:val="36"/>
            <w:szCs w:val="36"/>
            <w:lang w:val="en-US" w:eastAsia="en-US"/>
          </w:rPr>
        </w:sdtEndPr>
        <w:sdtContent>
          <w:r w:rsidR="00320BF3" w:rsidRPr="00320BF3">
            <w:rPr>
              <w:rFonts w:hint="cs"/>
              <w:rtl/>
            </w:rPr>
            <w:t xml:space="preserve"> </w:t>
          </w:r>
        </w:sdtContent>
      </w:sdt>
    </w:p>
    <w:p w:rsidR="003266E1" w:rsidRDefault="00CF7A4F" w:rsidP="003266E1">
      <w:pPr>
        <w:spacing w:before="240"/>
        <w:rPr>
          <w:rStyle w:val="Heading3Char"/>
          <w:rFonts w:asciiTheme="minorBidi" w:hAnsiTheme="minorBidi" w:cstheme="minorBidi"/>
          <w:rtl/>
        </w:rPr>
      </w:pPr>
      <w:r w:rsidRPr="000D0BE5">
        <w:rPr>
          <w:rStyle w:val="Heading3Char"/>
          <w:rFonts w:asciiTheme="minorBidi" w:hAnsiTheme="minorBidi" w:cstheme="minorBidi"/>
          <w:rtl/>
        </w:rPr>
        <w:t>שם ושם משפחה:</w:t>
      </w:r>
      <w:r w:rsidRPr="000D0BE5">
        <w:rPr>
          <w:rFonts w:asciiTheme="minorBidi" w:hAnsiTheme="minorBidi"/>
          <w:sz w:val="28"/>
          <w:szCs w:val="28"/>
          <w:rtl/>
        </w:rPr>
        <w:t xml:space="preserve"> </w:t>
      </w:r>
      <w:sdt>
        <w:sdtPr>
          <w:rPr>
            <w:rStyle w:val="Heading3Char"/>
            <w:rFonts w:asciiTheme="minorBidi" w:hAnsiTheme="minorBidi" w:cstheme="minorBidi"/>
            <w:rtl/>
          </w:rPr>
          <w:alias w:val="שם ושם משפחה"/>
          <w:tag w:val="שם ושם משפחה"/>
          <w:id w:val="5574830"/>
          <w:lock w:val="sdtLocked"/>
          <w:placeholder>
            <w:docPart w:val="497E15FD999E4393A30EDBC26EA2992A"/>
          </w:placeholder>
          <w:showingPlcHdr/>
          <w:text/>
        </w:sdtPr>
        <w:sdtEndPr>
          <w:rPr>
            <w:rStyle w:val="DefaultParagraphFont"/>
            <w:b w:val="0"/>
            <w:bCs w:val="0"/>
            <w:color w:val="auto"/>
            <w:sz w:val="22"/>
            <w:szCs w:val="22"/>
            <w:lang w:val="en-US" w:eastAsia="en-US"/>
          </w:rPr>
        </w:sdtEndPr>
        <w:sdtContent>
          <w:r w:rsidR="00234C6C" w:rsidRPr="00FA285F">
            <w:rPr>
              <w:rStyle w:val="PlaceholderText"/>
              <w:color w:val="auto"/>
              <w:rtl/>
            </w:rPr>
            <w:t>לחץ כאן להזנת טקסט</w:t>
          </w:r>
          <w:r w:rsidR="00234C6C" w:rsidRPr="00FA285F">
            <w:rPr>
              <w:rStyle w:val="PlaceholderText"/>
              <w:color w:val="auto"/>
            </w:rPr>
            <w:t>.</w:t>
          </w:r>
        </w:sdtContent>
      </w:sdt>
      <w:r w:rsidRPr="000D0BE5">
        <w:rPr>
          <w:rFonts w:asciiTheme="minorBidi" w:hAnsiTheme="minorBidi"/>
          <w:sz w:val="28"/>
          <w:szCs w:val="28"/>
          <w:rtl/>
        </w:rPr>
        <w:t xml:space="preserve"> </w:t>
      </w:r>
      <w:r w:rsidR="002A3DCE" w:rsidRPr="000D0BE5">
        <w:rPr>
          <w:rStyle w:val="Heading3Char"/>
          <w:rFonts w:asciiTheme="minorBidi" w:hAnsiTheme="minorBidi" w:cstheme="minorBidi"/>
          <w:rtl/>
        </w:rPr>
        <w:t>תאריך</w:t>
      </w:r>
      <w:r w:rsidR="002A3DCE">
        <w:rPr>
          <w:rStyle w:val="Heading3Char"/>
          <w:rFonts w:asciiTheme="minorBidi" w:hAnsiTheme="minorBidi" w:cstheme="minorBidi" w:hint="cs"/>
          <w:rtl/>
        </w:rPr>
        <w:t xml:space="preserve"> </w:t>
      </w:r>
      <w:r w:rsidR="002A3DCE">
        <w:rPr>
          <w:rStyle w:val="Heading3Char"/>
          <w:rFonts w:asciiTheme="minorBidi" w:hAnsiTheme="minorBidi" w:cstheme="minorBidi" w:hint="cs"/>
          <w:rtl/>
          <w:lang w:val="en-US"/>
        </w:rPr>
        <w:t>לידה</w:t>
      </w:r>
      <w:r w:rsidR="002A3DCE" w:rsidRPr="000D0BE5">
        <w:rPr>
          <w:rStyle w:val="Heading3Char"/>
          <w:rFonts w:asciiTheme="minorBidi" w:hAnsiTheme="minorBidi" w:cstheme="minorBidi"/>
          <w:rtl/>
        </w:rPr>
        <w:t>:</w:t>
      </w:r>
      <w:r w:rsidR="002A3DCE" w:rsidRPr="000D0BE5">
        <w:rPr>
          <w:rFonts w:asciiTheme="minorBidi" w:hAnsiTheme="minorBidi"/>
          <w:rtl/>
        </w:rPr>
        <w:t xml:space="preserve"> </w:t>
      </w:r>
      <w:sdt>
        <w:sdtPr>
          <w:rPr>
            <w:rtl/>
          </w:rPr>
          <w:alias w:val="תאריך לידה מלא מופרד בנקודות"/>
          <w:tag w:val="תאריך לידה מלא מופרד בנקודות"/>
          <w:id w:val="2147073515"/>
          <w:placeholder>
            <w:docPart w:val="91AF9D498F454FEFBA1923DB04DF919C"/>
          </w:placeholder>
          <w:showingPlcHdr/>
          <w:date w:fullDate="1939-12-30T00:00:00Z"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2A3DCE" w:rsidRPr="00FA285F">
            <w:rPr>
              <w:rStyle w:val="PlaceholderText"/>
              <w:rFonts w:hint="cs"/>
              <w:color w:val="auto"/>
              <w:rtl/>
            </w:rPr>
            <w:t>לחץ</w:t>
          </w:r>
          <w:r w:rsidR="002A3DCE" w:rsidRPr="00FA285F">
            <w:rPr>
              <w:rStyle w:val="PlaceholderText"/>
              <w:color w:val="auto"/>
              <w:rtl/>
            </w:rPr>
            <w:t xml:space="preserve"> </w:t>
          </w:r>
          <w:r w:rsidR="002A3DCE" w:rsidRPr="00FA285F">
            <w:rPr>
              <w:rStyle w:val="PlaceholderText"/>
              <w:rFonts w:hint="cs"/>
              <w:color w:val="auto"/>
              <w:rtl/>
            </w:rPr>
            <w:t>כאן</w:t>
          </w:r>
          <w:r w:rsidR="002A3DCE" w:rsidRPr="00FA285F">
            <w:rPr>
              <w:rStyle w:val="PlaceholderText"/>
              <w:color w:val="auto"/>
              <w:rtl/>
            </w:rPr>
            <w:t xml:space="preserve"> </w:t>
          </w:r>
          <w:r w:rsidR="002A3DCE" w:rsidRPr="00FA285F">
            <w:rPr>
              <w:rStyle w:val="PlaceholderText"/>
              <w:rFonts w:hint="cs"/>
              <w:color w:val="auto"/>
              <w:rtl/>
            </w:rPr>
            <w:t>להזנת</w:t>
          </w:r>
          <w:r w:rsidR="002A3DCE" w:rsidRPr="00FA285F">
            <w:rPr>
              <w:rStyle w:val="PlaceholderText"/>
              <w:color w:val="auto"/>
              <w:rtl/>
            </w:rPr>
            <w:t xml:space="preserve"> </w:t>
          </w:r>
          <w:r w:rsidR="002A3DCE" w:rsidRPr="00FA285F">
            <w:rPr>
              <w:rStyle w:val="PlaceholderText"/>
              <w:rFonts w:hint="cs"/>
              <w:color w:val="auto"/>
              <w:rtl/>
            </w:rPr>
            <w:t>תאריך</w:t>
          </w:r>
          <w:r w:rsidR="002A3DCE" w:rsidRPr="00FA285F">
            <w:rPr>
              <w:rStyle w:val="PlaceholderText"/>
              <w:color w:val="auto"/>
            </w:rPr>
            <w:t>.</w:t>
          </w:r>
        </w:sdtContent>
      </w:sdt>
    </w:p>
    <w:p w:rsidR="005250A7" w:rsidRDefault="003266E1" w:rsidP="003266E1">
      <w:pPr>
        <w:spacing w:before="240"/>
        <w:rPr>
          <w:rFonts w:asciiTheme="minorBidi" w:hAnsiTheme="minorBidi"/>
          <w:sz w:val="28"/>
          <w:szCs w:val="28"/>
          <w:rtl/>
        </w:rPr>
      </w:pPr>
      <w:r>
        <w:rPr>
          <w:rStyle w:val="Heading3Char"/>
          <w:rFonts w:asciiTheme="minorBidi" w:hAnsiTheme="minorBidi" w:cstheme="minorBidi" w:hint="cs"/>
          <w:rtl/>
        </w:rPr>
        <w:t xml:space="preserve">מספר </w:t>
      </w:r>
      <w:r w:rsidRPr="000D0BE5">
        <w:rPr>
          <w:rStyle w:val="Heading3Char"/>
          <w:rFonts w:asciiTheme="minorBidi" w:hAnsiTheme="minorBidi" w:cstheme="minorBidi"/>
          <w:rtl/>
        </w:rPr>
        <w:t>טלפון</w:t>
      </w:r>
      <w:r>
        <w:rPr>
          <w:rStyle w:val="Heading3Char"/>
          <w:rFonts w:asciiTheme="minorBidi" w:hAnsiTheme="minorBidi" w:cstheme="minorBidi" w:hint="cs"/>
          <w:rtl/>
        </w:rPr>
        <w:t xml:space="preserve"> נייד</w:t>
      </w:r>
      <w:r w:rsidRPr="000D0BE5">
        <w:rPr>
          <w:rStyle w:val="Heading3Char"/>
          <w:rFonts w:asciiTheme="minorBidi" w:hAnsiTheme="minorBidi" w:cstheme="minorBidi"/>
          <w:rtl/>
        </w:rPr>
        <w:t>:</w:t>
      </w:r>
      <w:r w:rsidRPr="000D0BE5">
        <w:rPr>
          <w:rFonts w:asciiTheme="minorBidi" w:hAnsiTheme="minorBidi"/>
          <w:sz w:val="28"/>
          <w:szCs w:val="28"/>
          <w:rtl/>
        </w:rPr>
        <w:t xml:space="preserve"> </w:t>
      </w:r>
      <w:sdt>
        <w:sdtPr>
          <w:rPr>
            <w:rtl/>
          </w:rPr>
          <w:alias w:val="מספר טלפון נייד"/>
          <w:tag w:val="מספר טלפון נייד"/>
          <w:id w:val="1456062685"/>
          <w:placeholder>
            <w:docPart w:val="453001ECF2044B79B076A41747BF7994"/>
          </w:placeholder>
          <w:showingPlcHdr/>
          <w:text/>
        </w:sdtPr>
        <w:sdtEndPr/>
        <w:sdtContent>
          <w:r w:rsidRPr="00FA285F">
            <w:rPr>
              <w:rStyle w:val="PlaceholderText"/>
              <w:color w:val="auto"/>
              <w:rtl/>
            </w:rPr>
            <w:t xml:space="preserve">לחץ כאן להזנת </w:t>
          </w:r>
          <w:r w:rsidRPr="00FA285F">
            <w:rPr>
              <w:rStyle w:val="PlaceholderText"/>
              <w:rFonts w:hint="cs"/>
              <w:color w:val="auto"/>
              <w:rtl/>
            </w:rPr>
            <w:t>מ</w:t>
          </w:r>
          <w:r w:rsidRPr="00FA285F">
            <w:rPr>
              <w:rStyle w:val="PlaceholderText"/>
              <w:color w:val="auto"/>
              <w:rtl/>
            </w:rPr>
            <w:t>ס</w:t>
          </w:r>
          <w:r w:rsidRPr="00FA285F">
            <w:rPr>
              <w:rStyle w:val="PlaceholderText"/>
              <w:rFonts w:hint="cs"/>
              <w:color w:val="auto"/>
              <w:rtl/>
            </w:rPr>
            <w:t>פר</w:t>
          </w:r>
          <w:r w:rsidRPr="00FA285F">
            <w:rPr>
              <w:rStyle w:val="PlaceholderText"/>
              <w:color w:val="auto"/>
            </w:rPr>
            <w:t>.</w:t>
          </w:r>
        </w:sdtContent>
      </w:sdt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027B65">
        <w:rPr>
          <w:rStyle w:val="Heading3Char"/>
          <w:rFonts w:asciiTheme="minorBidi" w:hAnsiTheme="minorBidi" w:cstheme="minorBidi" w:hint="cs"/>
          <w:rtl/>
        </w:rPr>
        <w:t xml:space="preserve">מספר </w:t>
      </w:r>
      <w:r w:rsidR="00CF7A4F" w:rsidRPr="000D0BE5">
        <w:rPr>
          <w:rStyle w:val="Heading3Char"/>
          <w:rFonts w:asciiTheme="minorBidi" w:hAnsiTheme="minorBidi" w:cstheme="minorBidi"/>
          <w:rtl/>
        </w:rPr>
        <w:t>טלפון</w:t>
      </w:r>
      <w:r w:rsidR="0044740F">
        <w:rPr>
          <w:rStyle w:val="Heading3Char"/>
          <w:rFonts w:asciiTheme="minorBidi" w:hAnsiTheme="minorBidi" w:cstheme="minorBidi" w:hint="cs"/>
          <w:rtl/>
        </w:rPr>
        <w:t xml:space="preserve"> </w:t>
      </w:r>
      <w:r>
        <w:rPr>
          <w:rStyle w:val="Heading3Char"/>
          <w:rFonts w:asciiTheme="minorBidi" w:hAnsiTheme="minorBidi" w:cstheme="minorBidi" w:hint="cs"/>
          <w:rtl/>
        </w:rPr>
        <w:t>נוסף</w:t>
      </w:r>
      <w:r w:rsidR="00CF7A4F" w:rsidRPr="000D0BE5">
        <w:rPr>
          <w:rStyle w:val="Heading3Char"/>
          <w:rFonts w:asciiTheme="minorBidi" w:hAnsiTheme="minorBidi" w:cstheme="minorBidi"/>
          <w:rtl/>
        </w:rPr>
        <w:t>:</w:t>
      </w:r>
      <w:r w:rsidR="003C3E5F" w:rsidRPr="000D0BE5">
        <w:rPr>
          <w:rFonts w:asciiTheme="minorBidi" w:hAnsiTheme="minorBidi"/>
          <w:sz w:val="28"/>
          <w:szCs w:val="28"/>
          <w:rtl/>
        </w:rPr>
        <w:t xml:space="preserve"> </w:t>
      </w:r>
      <w:sdt>
        <w:sdtPr>
          <w:rPr>
            <w:rtl/>
          </w:rPr>
          <w:alias w:val="מספר טלפון נוסף"/>
          <w:tag w:val="מספר טלפון נוסף"/>
          <w:id w:val="1377038309"/>
          <w:lock w:val="sdtLocked"/>
          <w:placeholder>
            <w:docPart w:val="734CCCE74D6943F9ADB80110F19286A9"/>
          </w:placeholder>
          <w:showingPlcHdr/>
          <w:text/>
        </w:sdtPr>
        <w:sdtEndPr/>
        <w:sdtContent>
          <w:r w:rsidR="00234C6C" w:rsidRPr="00FA285F">
            <w:rPr>
              <w:rStyle w:val="PlaceholderText"/>
              <w:color w:val="auto"/>
              <w:rtl/>
            </w:rPr>
            <w:t xml:space="preserve">לחץ כאן להזנת </w:t>
          </w:r>
          <w:r w:rsidR="00234C6C" w:rsidRPr="00FA285F">
            <w:rPr>
              <w:rStyle w:val="PlaceholderText"/>
              <w:rFonts w:hint="cs"/>
              <w:color w:val="auto"/>
              <w:rtl/>
            </w:rPr>
            <w:t>מ</w:t>
          </w:r>
          <w:r w:rsidR="00234C6C" w:rsidRPr="00FA285F">
            <w:rPr>
              <w:rStyle w:val="PlaceholderText"/>
              <w:color w:val="auto"/>
              <w:rtl/>
            </w:rPr>
            <w:t>ס</w:t>
          </w:r>
          <w:r w:rsidR="00234C6C" w:rsidRPr="00FA285F">
            <w:rPr>
              <w:rStyle w:val="PlaceholderText"/>
              <w:rFonts w:hint="cs"/>
              <w:color w:val="auto"/>
              <w:rtl/>
            </w:rPr>
            <w:t>פר</w:t>
          </w:r>
          <w:r w:rsidR="00234C6C" w:rsidRPr="00FA285F">
            <w:rPr>
              <w:rStyle w:val="PlaceholderText"/>
              <w:color w:val="auto"/>
            </w:rPr>
            <w:t>.</w:t>
          </w:r>
        </w:sdtContent>
      </w:sdt>
    </w:p>
    <w:p w:rsidR="000D0BE5" w:rsidRDefault="000D0BE5" w:rsidP="00DD677D">
      <w:pPr>
        <w:rPr>
          <w:rFonts w:asciiTheme="minorBidi" w:hAnsiTheme="minorBidi"/>
          <w:sz w:val="28"/>
          <w:szCs w:val="28"/>
          <w:rtl/>
        </w:rPr>
      </w:pPr>
      <w:r w:rsidRPr="000D0BE5">
        <w:rPr>
          <w:rStyle w:val="Heading3Char"/>
          <w:rFonts w:asciiTheme="minorBidi" w:hAnsiTheme="minorBidi" w:cstheme="minorBidi"/>
          <w:rtl/>
        </w:rPr>
        <w:t>דגם מכשיר ונפח:</w:t>
      </w:r>
      <w:r w:rsidRPr="000D0BE5">
        <w:rPr>
          <w:rFonts w:asciiTheme="minorBidi" w:hAnsiTheme="minorBidi"/>
          <w:sz w:val="28"/>
          <w:szCs w:val="28"/>
          <w:rtl/>
        </w:rPr>
        <w:t xml:space="preserve"> </w:t>
      </w:r>
      <w:sdt>
        <w:sdtPr>
          <w:rPr>
            <w:rStyle w:val="Heading3Char"/>
            <w:rFonts w:asciiTheme="minorBidi" w:hAnsiTheme="minorBidi" w:cstheme="minorBidi"/>
            <w:rtl/>
          </w:rPr>
          <w:alias w:val="דגם מכשיר ונפח"/>
          <w:tag w:val="דגם מכשיר ונפח"/>
          <w:id w:val="122508564"/>
          <w:placeholder>
            <w:docPart w:val="3DF383408FCF4162958649C8673930C5"/>
          </w:placeholder>
          <w:showingPlcHdr/>
          <w:text/>
        </w:sdtPr>
        <w:sdtEndPr>
          <w:rPr>
            <w:rStyle w:val="DefaultParagraphFont"/>
            <w:b w:val="0"/>
            <w:bCs w:val="0"/>
            <w:color w:val="auto"/>
            <w:sz w:val="22"/>
            <w:szCs w:val="22"/>
            <w:lang w:val="en-US" w:eastAsia="en-US"/>
          </w:rPr>
        </w:sdtEndPr>
        <w:sdtContent>
          <w:r w:rsidR="00234C6C" w:rsidRPr="00FA285F">
            <w:rPr>
              <w:rStyle w:val="PlaceholderText"/>
              <w:color w:val="auto"/>
              <w:rtl/>
            </w:rPr>
            <w:t>לחץ כאן להזנת טקסט</w:t>
          </w:r>
          <w:r w:rsidR="00234C6C" w:rsidRPr="00FA285F">
            <w:rPr>
              <w:rStyle w:val="PlaceholderText"/>
              <w:color w:val="auto"/>
            </w:rPr>
            <w:t>.</w:t>
          </w:r>
        </w:sdtContent>
      </w:sdt>
      <w:r w:rsidR="00DD677D">
        <w:rPr>
          <w:rStyle w:val="Heading3Char"/>
          <w:rFonts w:asciiTheme="minorBidi" w:hAnsiTheme="minorBidi" w:cstheme="minorBidi" w:hint="cs"/>
          <w:rtl/>
        </w:rPr>
        <w:t xml:space="preserve"> מספר סידורי</w:t>
      </w:r>
      <w:r w:rsidR="00DD677D" w:rsidRPr="000D0BE5">
        <w:rPr>
          <w:rStyle w:val="Heading3Char"/>
          <w:rFonts w:asciiTheme="minorBidi" w:hAnsiTheme="minorBidi" w:cstheme="minorBidi"/>
          <w:rtl/>
        </w:rPr>
        <w:t>:</w:t>
      </w:r>
      <w:r w:rsidR="00DD677D" w:rsidRPr="000D0BE5">
        <w:rPr>
          <w:rFonts w:asciiTheme="minorBidi" w:hAnsiTheme="minorBidi"/>
          <w:sz w:val="28"/>
          <w:szCs w:val="28"/>
          <w:rtl/>
        </w:rPr>
        <w:t xml:space="preserve"> </w:t>
      </w:r>
      <w:sdt>
        <w:sdtPr>
          <w:rPr>
            <w:rStyle w:val="Heading3Char"/>
            <w:rFonts w:asciiTheme="minorBidi" w:hAnsiTheme="minorBidi" w:cstheme="minorBidi"/>
            <w:rtl/>
          </w:rPr>
          <w:alias w:val="מספר סידורי"/>
          <w:tag w:val="מספר סידורי"/>
          <w:id w:val="-710879719"/>
          <w:placeholder>
            <w:docPart w:val="A7A2EDB292A04D13AB4432DBD3AC03D1"/>
          </w:placeholder>
          <w:showingPlcHdr/>
          <w:text/>
        </w:sdtPr>
        <w:sdtEndPr>
          <w:rPr>
            <w:rStyle w:val="DefaultParagraphFont"/>
            <w:b w:val="0"/>
            <w:bCs w:val="0"/>
            <w:color w:val="auto"/>
            <w:sz w:val="22"/>
            <w:szCs w:val="22"/>
            <w:lang w:val="en-US" w:eastAsia="en-US"/>
          </w:rPr>
        </w:sdtEndPr>
        <w:sdtContent>
          <w:r w:rsidR="00DD677D" w:rsidRPr="00FA285F">
            <w:rPr>
              <w:rStyle w:val="PlaceholderText"/>
              <w:color w:val="auto"/>
              <w:rtl/>
            </w:rPr>
            <w:t>לחץ כאן להזנת טקסט</w:t>
          </w:r>
          <w:r w:rsidR="00DD677D" w:rsidRPr="00FA285F">
            <w:rPr>
              <w:rStyle w:val="PlaceholderText"/>
              <w:color w:val="auto"/>
            </w:rPr>
            <w:t>.</w:t>
          </w:r>
        </w:sdtContent>
      </w:sdt>
    </w:p>
    <w:p w:rsidR="00010015" w:rsidRPr="000D0BE5" w:rsidRDefault="00010015" w:rsidP="00010015">
      <w:pPr>
        <w:rPr>
          <w:rFonts w:asciiTheme="minorBidi" w:hAnsiTheme="minorBidi"/>
          <w:rtl/>
        </w:rPr>
      </w:pPr>
      <w:r w:rsidRPr="000D0BE5">
        <w:rPr>
          <w:rStyle w:val="Heading3Char"/>
          <w:rFonts w:asciiTheme="minorBidi" w:hAnsiTheme="minorBidi" w:cstheme="minorBidi"/>
          <w:rtl/>
        </w:rPr>
        <w:t xml:space="preserve">כתובת מגורים: </w:t>
      </w:r>
      <w:sdt>
        <w:sdtPr>
          <w:rPr>
            <w:rtl/>
          </w:rPr>
          <w:alias w:val="כתובת מגורים, ומיקוד"/>
          <w:tag w:val="כתובת מגורים, ומיקוד"/>
          <w:id w:val="-912769306"/>
          <w:placeholder>
            <w:docPart w:val="6C587C90B2C04A5590ACC478F7D79CEA"/>
          </w:placeholder>
          <w:showingPlcHdr/>
          <w:text/>
        </w:sdtPr>
        <w:sdtEndPr/>
        <w:sdtContent>
          <w:r w:rsidRPr="00FA285F">
            <w:rPr>
              <w:rStyle w:val="PlaceholderText"/>
              <w:color w:val="auto"/>
              <w:rtl/>
            </w:rPr>
            <w:t>לחץ כאן להזנת טקסט</w:t>
          </w:r>
          <w:r w:rsidRPr="00FA285F">
            <w:rPr>
              <w:rStyle w:val="PlaceholderText"/>
              <w:color w:val="auto"/>
            </w:rPr>
            <w:t>.</w:t>
          </w:r>
        </w:sdtContent>
      </w:sdt>
    </w:p>
    <w:p w:rsidR="00722056" w:rsidRPr="000D0BE5" w:rsidRDefault="00A41591" w:rsidP="000D0BE5">
      <w:pPr>
        <w:rPr>
          <w:rStyle w:val="Heading3Char"/>
          <w:rFonts w:asciiTheme="minorBidi" w:hAnsiTheme="minorBidi" w:cstheme="minorBidi"/>
          <w:lang w:val="en-US"/>
        </w:rPr>
      </w:pPr>
      <w:r w:rsidRPr="000D0BE5">
        <w:rPr>
          <w:rStyle w:val="Heading3Char"/>
          <w:rFonts w:asciiTheme="minorBidi" w:hAnsiTheme="minorBidi" w:cstheme="minorBidi"/>
          <w:lang w:val="en-US"/>
        </w:rPr>
        <w:fldChar w:fldCharType="begin">
          <w:ffData>
            <w:name w:val="סימון1"/>
            <w:enabled/>
            <w:calcOnExit w:val="0"/>
            <w:statusText w:type="text" w:val="אין לי כתובת דואר אלקטרוני חינמי"/>
            <w:checkBox>
              <w:sizeAuto/>
              <w:default w:val="0"/>
              <w:checked w:val="0"/>
            </w:checkBox>
          </w:ffData>
        </w:fldChar>
      </w:r>
      <w:bookmarkStart w:id="0" w:name="סימון1"/>
      <w:r w:rsidRPr="000D0BE5">
        <w:rPr>
          <w:rStyle w:val="Heading3Char"/>
          <w:rFonts w:asciiTheme="minorBidi" w:hAnsiTheme="minorBidi" w:cstheme="minorBidi"/>
          <w:lang w:val="en-US"/>
        </w:rPr>
        <w:instrText xml:space="preserve"> FORMCHECKBOX </w:instrText>
      </w:r>
      <w:r w:rsidR="008F70D0">
        <w:rPr>
          <w:rStyle w:val="Heading3Char"/>
          <w:rFonts w:asciiTheme="minorBidi" w:hAnsiTheme="minorBidi" w:cstheme="minorBidi"/>
          <w:lang w:val="en-US"/>
        </w:rPr>
      </w:r>
      <w:r w:rsidR="008F70D0">
        <w:rPr>
          <w:rStyle w:val="Heading3Char"/>
          <w:rFonts w:asciiTheme="minorBidi" w:hAnsiTheme="minorBidi" w:cstheme="minorBidi"/>
          <w:lang w:val="en-US"/>
        </w:rPr>
        <w:fldChar w:fldCharType="separate"/>
      </w:r>
      <w:r w:rsidRPr="000D0BE5">
        <w:rPr>
          <w:rStyle w:val="Heading3Char"/>
          <w:rFonts w:asciiTheme="minorBidi" w:hAnsiTheme="minorBidi" w:cstheme="minorBidi"/>
          <w:lang w:val="en-US"/>
        </w:rPr>
        <w:fldChar w:fldCharType="end"/>
      </w:r>
      <w:bookmarkEnd w:id="0"/>
      <w:r w:rsidR="00722056" w:rsidRPr="000D0BE5">
        <w:rPr>
          <w:rStyle w:val="Heading3Char"/>
          <w:rFonts w:asciiTheme="minorBidi" w:hAnsiTheme="minorBidi" w:cstheme="minorBidi"/>
          <w:lang w:val="en-US"/>
        </w:rPr>
        <w:t xml:space="preserve"> </w:t>
      </w:r>
      <w:r w:rsidR="00722056" w:rsidRPr="000D0BE5">
        <w:rPr>
          <w:rStyle w:val="Heading3Char"/>
          <w:rFonts w:asciiTheme="minorBidi" w:hAnsiTheme="minorBidi" w:cstheme="minorBidi"/>
          <w:rtl/>
          <w:lang w:val="en-US"/>
        </w:rPr>
        <w:t>אין לי כתובת דואר אלקטרוני</w:t>
      </w:r>
      <w:r w:rsidR="00B96963" w:rsidRPr="000D0BE5">
        <w:rPr>
          <w:rStyle w:val="Heading3Char"/>
          <w:rFonts w:asciiTheme="minorBidi" w:hAnsiTheme="minorBidi" w:cstheme="minorBidi"/>
          <w:rtl/>
          <w:lang w:val="en-US"/>
        </w:rPr>
        <w:t xml:space="preserve"> חינמי</w:t>
      </w:r>
    </w:p>
    <w:p w:rsidR="00B1586C" w:rsidRPr="000D0BE5" w:rsidRDefault="00A41591" w:rsidP="000D0BE5">
      <w:pPr>
        <w:rPr>
          <w:rFonts w:asciiTheme="minorBidi" w:hAnsiTheme="minorBidi"/>
          <w:b/>
          <w:bCs/>
          <w:color w:val="0F243E" w:themeColor="text2" w:themeShade="80"/>
          <w:sz w:val="28"/>
          <w:szCs w:val="28"/>
          <w:rtl/>
          <w:lang w:eastAsia="x-none"/>
        </w:rPr>
      </w:pPr>
      <w:r w:rsidRPr="000D0BE5">
        <w:rPr>
          <w:rStyle w:val="Heading3Char"/>
          <w:rFonts w:asciiTheme="minorBidi" w:hAnsiTheme="minorBidi" w:cstheme="minorBidi"/>
          <w:lang w:val="en-US"/>
        </w:rPr>
        <w:fldChar w:fldCharType="begin">
          <w:ffData>
            <w:name w:val=""/>
            <w:enabled/>
            <w:calcOnExit w:val="0"/>
            <w:statusText w:type="text" w:val="יש לי nano SIM מתאים ל iPhone וקו טלפון"/>
            <w:checkBox>
              <w:sizeAuto/>
              <w:default w:val="0"/>
              <w:checked w:val="0"/>
            </w:checkBox>
          </w:ffData>
        </w:fldChar>
      </w:r>
      <w:r w:rsidRPr="000D0BE5">
        <w:rPr>
          <w:rStyle w:val="Heading3Char"/>
          <w:rFonts w:asciiTheme="minorBidi" w:hAnsiTheme="minorBidi" w:cstheme="minorBidi"/>
          <w:lang w:val="en-US"/>
        </w:rPr>
        <w:instrText xml:space="preserve"> FORMCHECKBOX </w:instrText>
      </w:r>
      <w:r w:rsidR="008F70D0">
        <w:rPr>
          <w:rStyle w:val="Heading3Char"/>
          <w:rFonts w:asciiTheme="minorBidi" w:hAnsiTheme="minorBidi" w:cstheme="minorBidi"/>
          <w:lang w:val="en-US"/>
        </w:rPr>
      </w:r>
      <w:r w:rsidR="008F70D0">
        <w:rPr>
          <w:rStyle w:val="Heading3Char"/>
          <w:rFonts w:asciiTheme="minorBidi" w:hAnsiTheme="minorBidi" w:cstheme="minorBidi"/>
          <w:lang w:val="en-US"/>
        </w:rPr>
        <w:fldChar w:fldCharType="separate"/>
      </w:r>
      <w:r w:rsidRPr="000D0BE5">
        <w:rPr>
          <w:rStyle w:val="Heading3Char"/>
          <w:rFonts w:asciiTheme="minorBidi" w:hAnsiTheme="minorBidi" w:cstheme="minorBidi"/>
          <w:lang w:val="en-US"/>
        </w:rPr>
        <w:fldChar w:fldCharType="end"/>
      </w:r>
      <w:r w:rsidR="00B1586C" w:rsidRPr="000D0BE5">
        <w:rPr>
          <w:rStyle w:val="Heading3Char"/>
          <w:rFonts w:asciiTheme="minorBidi" w:hAnsiTheme="minorBidi" w:cstheme="minorBidi"/>
          <w:lang w:val="en-US"/>
        </w:rPr>
        <w:t xml:space="preserve"> </w:t>
      </w:r>
      <w:r w:rsidR="00B1586C" w:rsidRPr="000D0BE5">
        <w:rPr>
          <w:rStyle w:val="Heading3Char"/>
          <w:rFonts w:asciiTheme="minorBidi" w:hAnsiTheme="minorBidi" w:cstheme="minorBidi"/>
          <w:rtl/>
          <w:lang w:val="en-US"/>
        </w:rPr>
        <w:t xml:space="preserve">יש לי </w:t>
      </w:r>
      <w:r w:rsidR="00B1586C" w:rsidRPr="000D0BE5">
        <w:rPr>
          <w:rStyle w:val="Heading3Char"/>
          <w:rFonts w:asciiTheme="minorBidi" w:hAnsiTheme="minorBidi" w:cstheme="minorBidi"/>
          <w:lang w:val="en-US"/>
        </w:rPr>
        <w:t xml:space="preserve"> SIM</w:t>
      </w:r>
      <w:r w:rsidR="00B1586C" w:rsidRPr="000D0BE5">
        <w:rPr>
          <w:rStyle w:val="Heading3Char"/>
          <w:rFonts w:asciiTheme="minorBidi" w:hAnsiTheme="minorBidi" w:cstheme="minorBidi"/>
          <w:rtl/>
          <w:lang w:val="en-US"/>
        </w:rPr>
        <w:t>מתאים ל</w:t>
      </w:r>
      <w:r w:rsidR="002F612D" w:rsidRPr="000D0BE5">
        <w:rPr>
          <w:rStyle w:val="Heading3Char"/>
          <w:rFonts w:asciiTheme="minorBidi" w:hAnsiTheme="minorBidi" w:cstheme="minorBidi"/>
          <w:rtl/>
          <w:lang w:val="en-US"/>
        </w:rPr>
        <w:t>מכשיר</w:t>
      </w:r>
      <w:r w:rsidR="00B1586C" w:rsidRPr="000D0BE5">
        <w:rPr>
          <w:rStyle w:val="Heading3Char"/>
          <w:rFonts w:asciiTheme="minorBidi" w:hAnsiTheme="minorBidi" w:cstheme="minorBidi"/>
          <w:rtl/>
          <w:lang w:val="en-US"/>
        </w:rPr>
        <w:t xml:space="preserve"> וקו טלפון</w:t>
      </w:r>
      <w:r w:rsidR="00266C82" w:rsidRPr="000D0BE5">
        <w:rPr>
          <w:rStyle w:val="Heading3Char"/>
          <w:rFonts w:asciiTheme="minorBidi" w:hAnsiTheme="minorBidi" w:cstheme="minorBidi"/>
          <w:rtl/>
          <w:lang w:val="en-US"/>
        </w:rPr>
        <w:t xml:space="preserve"> שמספרו </w:t>
      </w:r>
      <w:sdt>
        <w:sdtPr>
          <w:rPr>
            <w:rtl/>
          </w:rPr>
          <w:alias w:val="יש לי SIM מתאים למכשיר וקו טלפון שמספרו "/>
          <w:tag w:val="יש לי SIM מתאים למכשיר וקו טלפון שמספרו "/>
          <w:id w:val="424624557"/>
          <w:placeholder>
            <w:docPart w:val="70A937DC20E7450FB80007FDD864D081"/>
          </w:placeholder>
          <w:showingPlcHdr/>
          <w15:color w:val="000000"/>
          <w:text/>
        </w:sdtPr>
        <w:sdtEndPr/>
        <w:sdtContent>
          <w:r w:rsidR="002A3DCE" w:rsidRPr="002A3DCE">
            <w:rPr>
              <w:rStyle w:val="PlaceholderText"/>
              <w:rtl/>
            </w:rPr>
            <w:t>לחץ כאן להזנת מספר</w:t>
          </w:r>
          <w:r w:rsidR="002A3DCE" w:rsidRPr="002A3DCE">
            <w:rPr>
              <w:rStyle w:val="PlaceholderText"/>
              <w:rFonts w:hint="cs"/>
              <w:rtl/>
            </w:rPr>
            <w:t>.</w:t>
          </w:r>
        </w:sdtContent>
      </w:sdt>
    </w:p>
    <w:p w:rsidR="003C3E5F" w:rsidRPr="00FC5140" w:rsidRDefault="0044740F" w:rsidP="000D0BE5">
      <w:pPr>
        <w:rPr>
          <w:rStyle w:val="Heading3Char"/>
          <w:rFonts w:asciiTheme="minorBidi" w:hAnsiTheme="minorBidi" w:cstheme="minorBidi"/>
          <w:color w:val="auto"/>
          <w:lang w:val="en-US"/>
        </w:rPr>
      </w:pPr>
      <w:r>
        <w:rPr>
          <w:rStyle w:val="Heading3Char"/>
          <w:rFonts w:asciiTheme="minorBidi" w:hAnsiTheme="minorBidi" w:cstheme="minorBidi" w:hint="cs"/>
          <w:rtl/>
        </w:rPr>
        <w:t xml:space="preserve">כתובת </w:t>
      </w:r>
      <w:r w:rsidR="00CF7A4F" w:rsidRPr="000D0BE5">
        <w:rPr>
          <w:rStyle w:val="Heading3Char"/>
          <w:rFonts w:asciiTheme="minorBidi" w:hAnsiTheme="minorBidi" w:cstheme="minorBidi"/>
          <w:rtl/>
        </w:rPr>
        <w:t>דואר אלקטרוני</w:t>
      </w:r>
      <w:r w:rsidR="003C3E5F" w:rsidRPr="000D0BE5">
        <w:rPr>
          <w:rStyle w:val="Heading3Char"/>
          <w:rFonts w:asciiTheme="minorBidi" w:hAnsiTheme="minorBidi" w:cstheme="minorBidi"/>
          <w:rtl/>
        </w:rPr>
        <w:t xml:space="preserve">: </w:t>
      </w:r>
      <w:sdt>
        <w:sdtPr>
          <w:rPr>
            <w:rStyle w:val="Heading3Char"/>
            <w:rFonts w:asciiTheme="minorBidi" w:hAnsiTheme="minorBidi" w:cstheme="minorBidi"/>
            <w:rtl/>
          </w:rPr>
          <w:alias w:val="כתובת דואר אלקטרוני, במידה ואין השאר ריק"/>
          <w:tag w:val="כתובת דואר אלקטרוני, במידה ואין השאר ריק"/>
          <w:id w:val="1265338811"/>
          <w:lock w:val="sdtLocked"/>
          <w:placeholder>
            <w:docPart w:val="46704B65521C474E8AA94879FB9ED613"/>
          </w:placeholder>
          <w:showingPlcHdr/>
          <w:text/>
        </w:sdtPr>
        <w:sdtEndPr>
          <w:rPr>
            <w:rStyle w:val="Heading3Char"/>
            <w:color w:val="auto"/>
          </w:rPr>
        </w:sdtEndPr>
        <w:sdtContent>
          <w:r w:rsidR="00123ED7" w:rsidRPr="00FC5140">
            <w:rPr>
              <w:rStyle w:val="PlaceholderText"/>
              <w:color w:val="auto"/>
              <w:rtl/>
            </w:rPr>
            <w:t>לחץ כאן להזנת טקסט</w:t>
          </w:r>
          <w:r w:rsidR="00123ED7" w:rsidRPr="00FC5140">
            <w:rPr>
              <w:rStyle w:val="PlaceholderText"/>
              <w:color w:val="auto"/>
            </w:rPr>
            <w:t>.</w:t>
          </w:r>
        </w:sdtContent>
      </w:sdt>
    </w:p>
    <w:p w:rsidR="003C3E5F" w:rsidRPr="00FC5140" w:rsidRDefault="003C3E5F" w:rsidP="000D0BE5">
      <w:pPr>
        <w:rPr>
          <w:rFonts w:asciiTheme="minorBidi" w:hAnsiTheme="minorBidi"/>
          <w:sz w:val="28"/>
          <w:szCs w:val="28"/>
          <w:rtl/>
        </w:rPr>
      </w:pPr>
      <w:r w:rsidRPr="000D0BE5">
        <w:rPr>
          <w:rStyle w:val="Heading3Char"/>
          <w:rFonts w:asciiTheme="minorBidi" w:hAnsiTheme="minorBidi" w:cstheme="minorBidi"/>
          <w:rtl/>
        </w:rPr>
        <w:t xml:space="preserve">סיסמת דואר אלקטרוני: </w:t>
      </w:r>
      <w:sdt>
        <w:sdtPr>
          <w:rPr>
            <w:rStyle w:val="Heading3Char"/>
            <w:rFonts w:asciiTheme="minorBidi" w:hAnsiTheme="minorBidi" w:cstheme="minorBidi"/>
            <w:rtl/>
          </w:rPr>
          <w:alias w:val="סיסמת דואר אלקטרוני"/>
          <w:tag w:val="סיסמת דואר אלקטרוני"/>
          <w:id w:val="-2031400750"/>
          <w:lock w:val="sdtLocked"/>
          <w:placeholder>
            <w:docPart w:val="FFB6A88CACE84F2BACB82D257984492F"/>
          </w:placeholder>
          <w:showingPlcHdr/>
          <w:text/>
        </w:sdtPr>
        <w:sdtEndPr>
          <w:rPr>
            <w:rStyle w:val="Heading3Char"/>
            <w:color w:val="auto"/>
          </w:rPr>
        </w:sdtEndPr>
        <w:sdtContent>
          <w:r w:rsidRPr="00FC5140">
            <w:rPr>
              <w:rStyle w:val="PlaceholderText"/>
              <w:rFonts w:asciiTheme="minorBidi" w:hAnsiTheme="minorBidi"/>
              <w:color w:val="auto"/>
              <w:rtl/>
            </w:rPr>
            <w:t>לחץ כאן להזנת טקסט</w:t>
          </w:r>
          <w:r w:rsidRPr="00FC5140">
            <w:rPr>
              <w:rStyle w:val="PlaceholderText"/>
              <w:rFonts w:asciiTheme="minorBidi" w:hAnsiTheme="minorBidi"/>
              <w:color w:val="auto"/>
            </w:rPr>
            <w:t>.</w:t>
          </w:r>
        </w:sdtContent>
      </w:sdt>
    </w:p>
    <w:p w:rsidR="00CF7A4F" w:rsidRPr="00FC5140" w:rsidRDefault="00CF7A4F" w:rsidP="000D0BE5">
      <w:pPr>
        <w:rPr>
          <w:rFonts w:asciiTheme="minorBidi" w:hAnsiTheme="minorBidi"/>
          <w:sz w:val="28"/>
          <w:szCs w:val="28"/>
          <w:rtl/>
        </w:rPr>
      </w:pPr>
      <w:r w:rsidRPr="000D0BE5">
        <w:rPr>
          <w:rStyle w:val="Heading3Char"/>
          <w:rFonts w:asciiTheme="minorBidi" w:hAnsiTheme="minorBidi" w:cstheme="minorBidi"/>
          <w:rtl/>
        </w:rPr>
        <w:t>חשבון אפל:</w:t>
      </w:r>
      <w:r w:rsidRPr="000D0BE5">
        <w:rPr>
          <w:rFonts w:asciiTheme="minorBidi" w:hAnsiTheme="minorBidi"/>
          <w:sz w:val="28"/>
          <w:szCs w:val="28"/>
          <w:rtl/>
        </w:rPr>
        <w:t xml:space="preserve"> </w:t>
      </w:r>
      <w:sdt>
        <w:sdtPr>
          <w:rPr>
            <w:rStyle w:val="Heading3Char"/>
            <w:rFonts w:asciiTheme="minorBidi" w:hAnsiTheme="minorBidi" w:cstheme="minorBidi"/>
            <w:rtl/>
          </w:rPr>
          <w:alias w:val="חשבון Apple,"/>
          <w:tag w:val="חשבון Apple"/>
          <w:id w:val="-594175818"/>
          <w:lock w:val="sdtLocked"/>
          <w:placeholder>
            <w:docPart w:val="C487416DB929413C81651DF1814D7781"/>
          </w:placeholder>
          <w:showingPlcHdr/>
          <w:text/>
        </w:sdtPr>
        <w:sdtEndPr>
          <w:rPr>
            <w:rStyle w:val="DefaultParagraphFont"/>
            <w:b w:val="0"/>
            <w:bCs w:val="0"/>
            <w:color w:val="auto"/>
            <w:sz w:val="22"/>
            <w:szCs w:val="22"/>
            <w:lang w:val="en-US" w:eastAsia="en-US"/>
          </w:rPr>
        </w:sdtEndPr>
        <w:sdtContent>
          <w:r w:rsidR="00123ED7" w:rsidRPr="00FC5140">
            <w:rPr>
              <w:rStyle w:val="PlaceholderText"/>
              <w:color w:val="auto"/>
              <w:rtl/>
            </w:rPr>
            <w:t>לחץ כאן להזנת טקסט</w:t>
          </w:r>
          <w:r w:rsidR="00123ED7" w:rsidRPr="00FC5140">
            <w:rPr>
              <w:rStyle w:val="PlaceholderText"/>
              <w:color w:val="auto"/>
            </w:rPr>
            <w:t>.</w:t>
          </w:r>
        </w:sdtContent>
      </w:sdt>
    </w:p>
    <w:p w:rsidR="00CA7D70" w:rsidRPr="000D0BE5" w:rsidRDefault="00CA7D70" w:rsidP="000D0BE5">
      <w:pPr>
        <w:rPr>
          <w:rStyle w:val="Heading3Char"/>
          <w:rFonts w:asciiTheme="minorBidi" w:hAnsiTheme="minorBidi" w:cstheme="minorBidi"/>
          <w:rtl/>
          <w:lang w:val="en-US"/>
        </w:rPr>
      </w:pPr>
      <w:r w:rsidRPr="000D0BE5">
        <w:rPr>
          <w:rStyle w:val="Heading3Char"/>
          <w:rFonts w:asciiTheme="minorBidi" w:hAnsiTheme="minorBidi" w:cstheme="minorBidi"/>
          <w:rtl/>
        </w:rPr>
        <w:t xml:space="preserve">סיסמת חשבון </w:t>
      </w:r>
      <w:r w:rsidRPr="000D0BE5">
        <w:rPr>
          <w:rStyle w:val="Heading3Char"/>
          <w:rFonts w:asciiTheme="minorBidi" w:hAnsiTheme="minorBidi" w:cstheme="minorBidi"/>
          <w:lang w:val="en-US"/>
        </w:rPr>
        <w:t>Apple</w:t>
      </w:r>
      <w:r w:rsidR="00EE16C0">
        <w:rPr>
          <w:rStyle w:val="Heading3Char"/>
          <w:rFonts w:asciiTheme="minorBidi" w:hAnsiTheme="minorBidi" w:cstheme="minorBidi" w:hint="cs"/>
          <w:rtl/>
          <w:lang w:val="en-US"/>
        </w:rPr>
        <w:t xml:space="preserve"> </w:t>
      </w:r>
      <w:sdt>
        <w:sdtPr>
          <w:rPr>
            <w:rtl/>
          </w:rPr>
          <w:alias w:val="סיסמת חשבון Apple"/>
          <w:tag w:val="סיסמת חשבון Apple"/>
          <w:id w:val="-793527277"/>
          <w:placeholder>
            <w:docPart w:val="7F9C903CB9A642EF8CE67B630E48A625"/>
          </w:placeholder>
          <w:showingPlcHdr/>
          <w:text/>
        </w:sdtPr>
        <w:sdtEndPr/>
        <w:sdtContent>
          <w:r w:rsidR="00EE16C0" w:rsidRPr="00FC5140">
            <w:rPr>
              <w:rStyle w:val="PlaceholderText"/>
              <w:color w:val="auto"/>
              <w:rtl/>
            </w:rPr>
            <w:t>לחץ כאן להזנת טקסט</w:t>
          </w:r>
          <w:r w:rsidR="00EE16C0" w:rsidRPr="00FC5140">
            <w:rPr>
              <w:rStyle w:val="PlaceholderText"/>
              <w:color w:val="auto"/>
            </w:rPr>
            <w:t>.</w:t>
          </w:r>
        </w:sdtContent>
      </w:sdt>
      <w:r w:rsidR="005E08BE" w:rsidRPr="000D0BE5">
        <w:rPr>
          <w:rStyle w:val="Heading3Char"/>
          <w:rFonts w:asciiTheme="minorBidi" w:hAnsiTheme="minorBidi" w:cstheme="minorBidi"/>
          <w:rtl/>
        </w:rPr>
        <w:t>, והאות הגדולה</w:t>
      </w:r>
      <w:r w:rsidRPr="000D0BE5">
        <w:rPr>
          <w:rStyle w:val="Heading3Char"/>
          <w:rFonts w:asciiTheme="minorBidi" w:hAnsiTheme="minorBidi" w:cstheme="minorBidi"/>
          <w:rtl/>
          <w:lang w:val="en-US"/>
        </w:rPr>
        <w:t>:</w:t>
      </w:r>
      <w:r w:rsidR="00121659" w:rsidRPr="000D0BE5">
        <w:rPr>
          <w:rStyle w:val="Heading3Char"/>
          <w:rFonts w:asciiTheme="minorBidi" w:hAnsiTheme="minorBidi" w:cstheme="minorBidi"/>
          <w:rtl/>
          <w:lang w:val="en-US"/>
        </w:rPr>
        <w:t xml:space="preserve"> </w:t>
      </w:r>
      <w:sdt>
        <w:sdtPr>
          <w:rPr>
            <w:rtl/>
          </w:rPr>
          <w:alias w:val="והאות הגדולה היא"/>
          <w:tag w:val="והאות הגדולה היא"/>
          <w:id w:val="-1185750909"/>
          <w:lock w:val="sdtLocked"/>
          <w:placeholder>
            <w:docPart w:val="5BCEC28A2A0D4504AE398C405B0E6417"/>
          </w:placeholder>
          <w:showingPlcHdr/>
          <w:text/>
        </w:sdtPr>
        <w:sdtEndPr/>
        <w:sdtContent>
          <w:r w:rsidR="00123ED7" w:rsidRPr="00FC5140">
            <w:rPr>
              <w:rStyle w:val="PlaceholderText"/>
              <w:color w:val="auto"/>
              <w:rtl/>
            </w:rPr>
            <w:t>לחץ כאן להזנת טקסט</w:t>
          </w:r>
          <w:r w:rsidR="00123ED7" w:rsidRPr="00FC5140">
            <w:rPr>
              <w:rStyle w:val="PlaceholderText"/>
              <w:color w:val="auto"/>
            </w:rPr>
            <w:t>.</w:t>
          </w:r>
        </w:sdtContent>
      </w:sdt>
    </w:p>
    <w:p w:rsidR="00621B4C" w:rsidRDefault="00621B4C" w:rsidP="000D0BE5">
      <w:pPr>
        <w:pStyle w:val="Heading2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אבטחת סיסמה</w:t>
      </w:r>
    </w:p>
    <w:p w:rsidR="00621B4C" w:rsidRDefault="00621B4C" w:rsidP="00621B4C">
      <w:pPr>
        <w:rPr>
          <w:sz w:val="28"/>
          <w:szCs w:val="28"/>
          <w:rtl/>
        </w:rPr>
      </w:pPr>
      <w:r w:rsidRPr="0077254B">
        <w:rPr>
          <w:rFonts w:hint="cs"/>
          <w:b/>
          <w:bCs/>
          <w:sz w:val="28"/>
          <w:szCs w:val="28"/>
          <w:rtl/>
        </w:rPr>
        <w:t>א</w:t>
      </w:r>
      <w:r w:rsidR="00027B65" w:rsidRPr="0077254B">
        <w:rPr>
          <w:rFonts w:hint="cs"/>
          <w:b/>
          <w:bCs/>
          <w:sz w:val="28"/>
          <w:szCs w:val="28"/>
          <w:rtl/>
        </w:rPr>
        <w:t>ימות דו שלבי</w:t>
      </w:r>
      <w:r w:rsidRPr="0077254B">
        <w:rPr>
          <w:rFonts w:hint="cs"/>
          <w:b/>
          <w:bCs/>
          <w:sz w:val="28"/>
          <w:szCs w:val="28"/>
          <w:rtl/>
        </w:rPr>
        <w:t xml:space="preserve"> </w:t>
      </w:r>
      <w:r w:rsidR="0077254B">
        <w:rPr>
          <w:rFonts w:hint="cs"/>
          <w:b/>
          <w:bCs/>
          <w:sz w:val="28"/>
          <w:szCs w:val="28"/>
          <w:rtl/>
        </w:rPr>
        <w:t xml:space="preserve">ישלח </w:t>
      </w:r>
      <w:r w:rsidR="005223A6" w:rsidRPr="0077254B">
        <w:rPr>
          <w:rFonts w:hint="cs"/>
          <w:b/>
          <w:bCs/>
          <w:sz w:val="28"/>
          <w:szCs w:val="28"/>
          <w:rtl/>
        </w:rPr>
        <w:t>ל</w:t>
      </w:r>
      <w:r w:rsidRPr="0077254B">
        <w:rPr>
          <w:rFonts w:hint="cs"/>
          <w:b/>
          <w:bCs/>
          <w:sz w:val="28"/>
          <w:szCs w:val="28"/>
          <w:rtl/>
        </w:rPr>
        <w:t>מספר הטלפון</w:t>
      </w:r>
      <w:r w:rsidR="0077254B" w:rsidRPr="0077254B">
        <w:rPr>
          <w:rFonts w:hint="cs"/>
          <w:b/>
          <w:bCs/>
          <w:sz w:val="28"/>
          <w:szCs w:val="28"/>
          <w:rtl/>
        </w:rPr>
        <w:t>:</w:t>
      </w:r>
      <w:r w:rsidRPr="00750938">
        <w:rPr>
          <w:rFonts w:hint="cs"/>
          <w:sz w:val="28"/>
          <w:szCs w:val="28"/>
          <w:rtl/>
        </w:rPr>
        <w:t xml:space="preserve"> </w:t>
      </w:r>
      <w:sdt>
        <w:sdtPr>
          <w:rPr>
            <w:rStyle w:val="Heading3Char"/>
            <w:rFonts w:asciiTheme="minorBidi" w:hAnsiTheme="minorBidi" w:cstheme="minorBidi"/>
            <w:rtl/>
          </w:rPr>
          <w:alias w:val="אימות דו שלבי ישלח למספר הטלפון"/>
          <w:tag w:val="אימות דו שלבי ישלח למספר הטלפון"/>
          <w:id w:val="1665824962"/>
          <w:placeholder>
            <w:docPart w:val="279E88DA89824EA2BEC49F19D5D69F56"/>
          </w:placeholder>
          <w:showingPlcHdr/>
          <w:text/>
        </w:sdtPr>
        <w:sdtEndPr>
          <w:rPr>
            <w:rStyle w:val="DefaultParagraphFont"/>
            <w:b w:val="0"/>
            <w:bCs w:val="0"/>
            <w:color w:val="auto"/>
            <w:sz w:val="22"/>
            <w:szCs w:val="22"/>
            <w:lang w:val="en-US" w:eastAsia="en-US"/>
          </w:rPr>
        </w:sdtEndPr>
        <w:sdtContent>
          <w:r w:rsidR="00811952" w:rsidRPr="002A3DCE">
            <w:rPr>
              <w:rStyle w:val="PlaceholderText"/>
              <w:rtl/>
            </w:rPr>
            <w:t>ל</w:t>
          </w:r>
          <w:r w:rsidR="00811952" w:rsidRPr="002A3DCE">
            <w:rPr>
              <w:rStyle w:val="PlaceholderText"/>
              <w:color w:val="auto"/>
              <w:rtl/>
            </w:rPr>
            <w:t>חץ כאן להזנת טקסט</w:t>
          </w:r>
          <w:r w:rsidR="00811952" w:rsidRPr="002A3DCE">
            <w:rPr>
              <w:rStyle w:val="PlaceholderText"/>
              <w:color w:val="auto"/>
            </w:rPr>
            <w:t>.</w:t>
          </w:r>
        </w:sdtContent>
      </w:sdt>
    </w:p>
    <w:p w:rsidR="00CF7A4F" w:rsidRPr="000D0BE5" w:rsidRDefault="008F70D0" w:rsidP="00320BF3">
      <w:pPr>
        <w:pStyle w:val="Heading2"/>
        <w:ind w:left="0" w:firstLine="0"/>
        <w:rPr>
          <w:rFonts w:asciiTheme="minorBidi" w:hAnsiTheme="minorBidi" w:cstheme="minorBidi"/>
          <w:rtl/>
        </w:rPr>
      </w:pPr>
      <w:sdt>
        <w:sdtPr>
          <w:rPr>
            <w:rFonts w:asciiTheme="minorBidi" w:hAnsiTheme="minorBidi" w:cstheme="minorBidi"/>
            <w:rtl/>
          </w:rPr>
          <w:alias w:val="לציוד נלווה יש להקליד למטה"/>
          <w:id w:val="775749390"/>
          <w:placeholder>
            <w:docPart w:val="A6C21C7CE9C9467A879F0B6D78F69920"/>
          </w:placeholder>
          <w:text/>
        </w:sdtPr>
        <w:sdtEndPr/>
        <w:sdtContent>
          <w:r w:rsidR="00FA285F">
            <w:rPr>
              <w:rFonts w:asciiTheme="minorBidi" w:hAnsiTheme="minorBidi" w:cstheme="minorBidi" w:hint="cs"/>
              <w:rtl/>
            </w:rPr>
            <w:t xml:space="preserve"> </w:t>
          </w:r>
          <w:r w:rsidR="00EF760F">
            <w:rPr>
              <w:rFonts w:asciiTheme="minorBidi" w:hAnsiTheme="minorBidi" w:cstheme="minorBidi" w:hint="cs"/>
              <w:rtl/>
            </w:rPr>
            <w:t xml:space="preserve">לציוד </w:t>
          </w:r>
          <w:r w:rsidR="00FA285F">
            <w:rPr>
              <w:rFonts w:asciiTheme="minorBidi" w:hAnsiTheme="minorBidi" w:cstheme="minorBidi" w:hint="cs"/>
              <w:rtl/>
            </w:rPr>
            <w:t>נלוו</w:t>
          </w:r>
          <w:r w:rsidR="00BC77E3">
            <w:rPr>
              <w:rFonts w:asciiTheme="minorBidi" w:hAnsiTheme="minorBidi" w:cstheme="minorBidi" w:hint="cs"/>
              <w:rtl/>
            </w:rPr>
            <w:t>ה יש להקליד למטה</w:t>
          </w:r>
        </w:sdtContent>
      </w:sdt>
    </w:p>
    <w:p w:rsidR="00CF7A4F" w:rsidRPr="000D0BE5" w:rsidRDefault="00320BF3" w:rsidP="00F12F82">
      <w:pPr>
        <w:spacing w:before="240"/>
        <w:ind w:left="226"/>
        <w:rPr>
          <w:rFonts w:asciiTheme="minorBidi" w:hAnsiTheme="minorBidi"/>
          <w:rtl/>
        </w:rPr>
      </w:pPr>
      <w:r>
        <w:rPr>
          <w:rStyle w:val="Heading3Char"/>
          <w:rFonts w:asciiTheme="minorBidi" w:hAnsiTheme="minorBidi" w:cstheme="minorBidi" w:hint="cs"/>
          <w:rtl/>
        </w:rPr>
        <w:t>1.</w:t>
      </w:r>
      <w:sdt>
        <w:sdtPr>
          <w:rPr>
            <w:rStyle w:val="Heading3Char"/>
            <w:rFonts w:asciiTheme="minorBidi" w:hAnsiTheme="minorBidi" w:cstheme="minorBidi"/>
            <w:rtl/>
          </w:rPr>
          <w:alias w:val="תוספת ראשונה"/>
          <w:tag w:val="תוספת ראשונה"/>
          <w:id w:val="-1000118047"/>
          <w:lock w:val="sdtLocked"/>
          <w:placeholder>
            <w:docPart w:val="084C5E59F7674E5FB288686E6B623F82"/>
          </w:placeholder>
          <w:showingPlcHdr/>
          <w:text/>
        </w:sdtPr>
        <w:sdtEndPr>
          <w:rPr>
            <w:rStyle w:val="Heading3Char"/>
          </w:rPr>
        </w:sdtEndPr>
        <w:sdtContent>
          <w:r w:rsidR="00123ED7" w:rsidRPr="00FC5140">
            <w:rPr>
              <w:rStyle w:val="PlaceholderText"/>
              <w:color w:val="auto"/>
              <w:rtl/>
            </w:rPr>
            <w:t>לחץ כאן להזנת טקסט</w:t>
          </w:r>
          <w:r w:rsidR="00123ED7" w:rsidRPr="00FC5140">
            <w:rPr>
              <w:rStyle w:val="PlaceholderText"/>
              <w:color w:val="auto"/>
            </w:rPr>
            <w:t>.</w:t>
          </w:r>
        </w:sdtContent>
      </w:sdt>
    </w:p>
    <w:p w:rsidR="00CF7A4F" w:rsidRPr="000D0BE5" w:rsidRDefault="00320BF3" w:rsidP="00B36F34">
      <w:pPr>
        <w:ind w:left="226"/>
        <w:rPr>
          <w:rFonts w:asciiTheme="minorBidi" w:hAnsiTheme="minorBidi"/>
          <w:rtl/>
        </w:rPr>
      </w:pPr>
      <w:r>
        <w:rPr>
          <w:rStyle w:val="Heading3Char"/>
          <w:rFonts w:asciiTheme="minorBidi" w:hAnsiTheme="minorBidi" w:cstheme="minorBidi" w:hint="cs"/>
          <w:rtl/>
        </w:rPr>
        <w:t>2.</w:t>
      </w:r>
      <w:sdt>
        <w:sdtPr>
          <w:rPr>
            <w:rStyle w:val="Heading3Char"/>
            <w:rFonts w:asciiTheme="minorBidi" w:hAnsiTheme="minorBidi" w:cstheme="minorBidi"/>
            <w:rtl/>
          </w:rPr>
          <w:alias w:val="תוספת שניה"/>
          <w:tag w:val="תוספת שניה"/>
          <w:id w:val="-580993460"/>
          <w:lock w:val="sdtLocked"/>
          <w:placeholder>
            <w:docPart w:val="4231D33E17DF44B9A4B25A80F9A75024"/>
          </w:placeholder>
          <w:showingPlcHdr/>
          <w:text/>
        </w:sdtPr>
        <w:sdtEndPr>
          <w:rPr>
            <w:rStyle w:val="Heading3Char"/>
          </w:rPr>
        </w:sdtEndPr>
        <w:sdtContent>
          <w:r w:rsidRPr="00FC5140">
            <w:rPr>
              <w:rStyle w:val="PlaceholderText"/>
              <w:color w:val="auto"/>
              <w:rtl/>
            </w:rPr>
            <w:t>לחץ כאן להזנת טקסט</w:t>
          </w:r>
          <w:r w:rsidRPr="00FC5140">
            <w:rPr>
              <w:rStyle w:val="PlaceholderText"/>
              <w:color w:val="auto"/>
            </w:rPr>
            <w:t>.</w:t>
          </w:r>
        </w:sdtContent>
      </w:sdt>
    </w:p>
    <w:p w:rsidR="00CF7A4F" w:rsidRDefault="00320BF3" w:rsidP="00B36F34">
      <w:pPr>
        <w:ind w:left="226"/>
        <w:rPr>
          <w:rStyle w:val="Heading3Char"/>
          <w:rFonts w:asciiTheme="minorBidi" w:hAnsiTheme="minorBidi" w:cstheme="minorBidi"/>
          <w:rtl/>
        </w:rPr>
      </w:pPr>
      <w:r>
        <w:rPr>
          <w:rStyle w:val="Heading3Char"/>
          <w:rFonts w:asciiTheme="minorBidi" w:hAnsiTheme="minorBidi" w:cstheme="minorBidi" w:hint="cs"/>
          <w:rtl/>
        </w:rPr>
        <w:t>3.</w:t>
      </w:r>
      <w:sdt>
        <w:sdtPr>
          <w:rPr>
            <w:rStyle w:val="Heading3Char"/>
            <w:rFonts w:asciiTheme="minorBidi" w:hAnsiTheme="minorBidi" w:cstheme="minorBidi"/>
            <w:rtl/>
          </w:rPr>
          <w:alias w:val="תוספת שלישית"/>
          <w:tag w:val="תוספת שלישית"/>
          <w:id w:val="-1796667067"/>
          <w:lock w:val="sdtLocked"/>
          <w:placeholder>
            <w:docPart w:val="46BC63171F8A4919BABFDE5346AA084E"/>
          </w:placeholder>
          <w:showingPlcHdr/>
          <w:text/>
        </w:sdtPr>
        <w:sdtEndPr>
          <w:rPr>
            <w:rStyle w:val="Heading3Char"/>
          </w:rPr>
        </w:sdtEndPr>
        <w:sdtContent>
          <w:r w:rsidR="00123ED7" w:rsidRPr="00FC5140">
            <w:rPr>
              <w:rStyle w:val="PlaceholderText"/>
              <w:color w:val="auto"/>
              <w:rtl/>
            </w:rPr>
            <w:t>לחץ כאן להזנת טקסט</w:t>
          </w:r>
          <w:r w:rsidR="00123ED7" w:rsidRPr="00FC5140">
            <w:rPr>
              <w:rStyle w:val="PlaceholderText"/>
              <w:color w:val="auto"/>
            </w:rPr>
            <w:t>.</w:t>
          </w:r>
        </w:sdtContent>
      </w:sdt>
    </w:p>
    <w:p w:rsidR="00CF7A4F" w:rsidRPr="000D0BE5" w:rsidRDefault="00CF0F84" w:rsidP="00CF0F84">
      <w:pPr>
        <w:ind w:left="226"/>
        <w:rPr>
          <w:rFonts w:asciiTheme="minorBidi" w:hAnsiTheme="minorBidi"/>
          <w:rtl/>
        </w:rPr>
      </w:pPr>
      <w:r>
        <w:rPr>
          <w:rStyle w:val="Heading3Char"/>
          <w:rFonts w:asciiTheme="minorBidi" w:hAnsiTheme="minorBidi" w:cstheme="minorBidi" w:hint="cs"/>
          <w:rtl/>
        </w:rPr>
        <w:t>4.</w:t>
      </w:r>
      <w:sdt>
        <w:sdtPr>
          <w:rPr>
            <w:rtl/>
          </w:rPr>
          <w:alias w:val="תוספת רביעית"/>
          <w:tag w:val="תוספת רביעית"/>
          <w:id w:val="-1135017337"/>
          <w:lock w:val="sdtLocked"/>
          <w:placeholder>
            <w:docPart w:val="32B5FD0508B74357B0F0C47A59B49609"/>
          </w:placeholder>
          <w:showingPlcHdr/>
          <w:text/>
        </w:sdtPr>
        <w:sdtEndPr/>
        <w:sdtContent>
          <w:r w:rsidR="004A2980" w:rsidRPr="00FC5140">
            <w:rPr>
              <w:rStyle w:val="PlaceholderText"/>
              <w:color w:val="auto"/>
              <w:rtl/>
            </w:rPr>
            <w:t>לחץ כאן להזנת טקסט</w:t>
          </w:r>
          <w:r w:rsidR="004A2980" w:rsidRPr="00FC5140">
            <w:rPr>
              <w:rStyle w:val="PlaceholderText"/>
              <w:color w:val="auto"/>
            </w:rPr>
            <w:t>.</w:t>
          </w:r>
        </w:sdtContent>
      </w:sdt>
    </w:p>
    <w:p w:rsidR="008477B1" w:rsidRPr="00C1484B" w:rsidRDefault="008477B1" w:rsidP="000D0BE5">
      <w:pPr>
        <w:rPr>
          <w:rFonts w:asciiTheme="minorBidi" w:hAnsiTheme="minorBidi"/>
          <w:u w:val="single"/>
        </w:rPr>
      </w:pPr>
      <w:r w:rsidRPr="000D0BE5">
        <w:rPr>
          <w:rStyle w:val="Heading3Char"/>
          <w:rFonts w:asciiTheme="minorBidi" w:hAnsiTheme="minorBidi" w:cstheme="minorBidi"/>
          <w:u w:val="single"/>
          <w:rtl/>
        </w:rPr>
        <w:t>הערות:</w:t>
      </w:r>
    </w:p>
    <w:p w:rsidR="00C1153F" w:rsidRPr="00750938" w:rsidRDefault="00C1153F" w:rsidP="00760A93">
      <w:pPr>
        <w:rPr>
          <w:rFonts w:asciiTheme="minorBidi" w:hAnsiTheme="minorBidi"/>
          <w:sz w:val="24"/>
          <w:szCs w:val="24"/>
          <w:rtl/>
        </w:rPr>
      </w:pPr>
      <w:r w:rsidRPr="00750938">
        <w:rPr>
          <w:rFonts w:asciiTheme="minorBidi" w:hAnsiTheme="minorBidi" w:hint="cs"/>
          <w:sz w:val="24"/>
          <w:szCs w:val="24"/>
          <w:rtl/>
        </w:rPr>
        <w:t>אני</w:t>
      </w:r>
      <w:r w:rsidR="00760A93" w:rsidRPr="00750938">
        <w:rPr>
          <w:rFonts w:asciiTheme="minorBidi" w:hAnsiTheme="minorBidi" w:hint="cs"/>
          <w:sz w:val="24"/>
          <w:szCs w:val="24"/>
          <w:rtl/>
        </w:rPr>
        <w:t xml:space="preserve"> </w:t>
      </w:r>
      <w:sdt>
        <w:sdtPr>
          <w:rPr>
            <w:rFonts w:asciiTheme="minorBidi" w:hAnsiTheme="minorBidi" w:hint="cs"/>
            <w:sz w:val="24"/>
            <w:szCs w:val="24"/>
            <w:rtl/>
          </w:rPr>
          <w:alias w:val="יש ללחוץ enter ולבחור עם חץ למטה מאשר או לא מאשר לחברת Let's Talk לשמור פרטים אלו כגיבוי"/>
          <w:tag w:val="יש ללחוץ enter ולבחור עם חץ למטה מאשר או לא מאשר לחברת Let's Talk לשמור פרטים אלו כגיבוי"/>
          <w:id w:val="1247993834"/>
          <w:placeholder>
            <w:docPart w:val="2D52A6DC20D34776B618BA1DBB242667"/>
          </w:placeholder>
          <w:showingPlcHdr/>
          <w:dropDownList>
            <w:listItem w:value="לא נבחר."/>
            <w:listItem w:displayText="מאשר" w:value="מאשר"/>
            <w:listItem w:displayText="לא מאשר" w:value="לא מאשר"/>
          </w:dropDownList>
        </w:sdtPr>
        <w:sdtEndPr/>
        <w:sdtContent>
          <w:r w:rsidR="00123ED7" w:rsidRPr="00546468">
            <w:rPr>
              <w:rStyle w:val="PlaceholderText"/>
              <w:rFonts w:hint="cs"/>
              <w:b/>
              <w:bCs/>
              <w:color w:val="auto"/>
              <w:sz w:val="24"/>
              <w:szCs w:val="24"/>
              <w:rtl/>
            </w:rPr>
            <w:t>בחר</w:t>
          </w:r>
          <w:r w:rsidR="00123ED7" w:rsidRPr="00546468">
            <w:rPr>
              <w:rStyle w:val="PlaceholderText"/>
              <w:b/>
              <w:bCs/>
              <w:color w:val="auto"/>
              <w:sz w:val="24"/>
              <w:szCs w:val="24"/>
              <w:rtl/>
            </w:rPr>
            <w:t xml:space="preserve"> </w:t>
          </w:r>
          <w:r w:rsidR="00123ED7" w:rsidRPr="00546468">
            <w:rPr>
              <w:rStyle w:val="PlaceholderText"/>
              <w:rFonts w:hint="cs"/>
              <w:b/>
              <w:bCs/>
              <w:color w:val="auto"/>
              <w:sz w:val="24"/>
              <w:szCs w:val="24"/>
              <w:rtl/>
            </w:rPr>
            <w:t>פריט</w:t>
          </w:r>
          <w:r w:rsidR="00123ED7" w:rsidRPr="00546468">
            <w:rPr>
              <w:rStyle w:val="PlaceholderText"/>
              <w:b/>
              <w:bCs/>
              <w:color w:val="auto"/>
              <w:sz w:val="24"/>
              <w:szCs w:val="24"/>
            </w:rPr>
            <w:t>.</w:t>
          </w:r>
        </w:sdtContent>
      </w:sdt>
      <w:r w:rsidR="00CC190A" w:rsidRPr="00750938">
        <w:rPr>
          <w:rFonts w:asciiTheme="minorBidi" w:hAnsiTheme="minorBidi" w:hint="cs"/>
          <w:sz w:val="24"/>
          <w:szCs w:val="24"/>
          <w:rtl/>
        </w:rPr>
        <w:t xml:space="preserve"> </w:t>
      </w:r>
      <w:r w:rsidRPr="00750938">
        <w:rPr>
          <w:rFonts w:asciiTheme="minorBidi" w:hAnsiTheme="minorBidi" w:hint="cs"/>
          <w:sz w:val="24"/>
          <w:szCs w:val="24"/>
          <w:rtl/>
        </w:rPr>
        <w:t xml:space="preserve">לחברת </w:t>
      </w:r>
      <w:r w:rsidR="009D3BE9">
        <w:rPr>
          <w:rFonts w:asciiTheme="minorBidi" w:hAnsiTheme="minorBidi"/>
          <w:sz w:val="24"/>
          <w:szCs w:val="24"/>
        </w:rPr>
        <w:t>Let’s Talk</w:t>
      </w:r>
      <w:r w:rsidRPr="00750938">
        <w:rPr>
          <w:rFonts w:asciiTheme="minorBidi" w:hAnsiTheme="minorBidi" w:hint="cs"/>
          <w:sz w:val="24"/>
          <w:szCs w:val="24"/>
          <w:rtl/>
        </w:rPr>
        <w:t xml:space="preserve"> לשמור </w:t>
      </w:r>
      <w:r w:rsidR="009D3BE9">
        <w:rPr>
          <w:rFonts w:asciiTheme="minorBidi" w:hAnsiTheme="minorBidi" w:hint="cs"/>
          <w:sz w:val="24"/>
          <w:szCs w:val="24"/>
          <w:rtl/>
        </w:rPr>
        <w:t xml:space="preserve">את </w:t>
      </w:r>
      <w:r w:rsidRPr="00750938">
        <w:rPr>
          <w:rFonts w:asciiTheme="minorBidi" w:hAnsiTheme="minorBidi" w:hint="cs"/>
          <w:sz w:val="24"/>
          <w:szCs w:val="24"/>
          <w:rtl/>
        </w:rPr>
        <w:t>פרטים אלו למטרת גיבוי בלבד.</w:t>
      </w:r>
    </w:p>
    <w:p w:rsidR="00CF7A4F" w:rsidRPr="00750938" w:rsidRDefault="00CF7A4F" w:rsidP="00C1153F">
      <w:pPr>
        <w:rPr>
          <w:rFonts w:asciiTheme="minorBidi" w:hAnsiTheme="minorBidi"/>
          <w:sz w:val="24"/>
          <w:szCs w:val="24"/>
          <w:rtl/>
        </w:rPr>
      </w:pPr>
      <w:r w:rsidRPr="00750938">
        <w:rPr>
          <w:rFonts w:asciiTheme="minorBidi" w:hAnsiTheme="minorBidi"/>
          <w:sz w:val="24"/>
          <w:szCs w:val="24"/>
          <w:rtl/>
        </w:rPr>
        <w:t>ל</w:t>
      </w:r>
      <w:r w:rsidR="00F24A57">
        <w:rPr>
          <w:rFonts w:asciiTheme="minorBidi" w:hAnsiTheme="minorBidi" w:hint="cs"/>
          <w:sz w:val="24"/>
          <w:szCs w:val="24"/>
          <w:rtl/>
        </w:rPr>
        <w:t>קוחות</w:t>
      </w:r>
      <w:r w:rsidRPr="00750938">
        <w:rPr>
          <w:rFonts w:asciiTheme="minorBidi" w:hAnsiTheme="minorBidi"/>
          <w:sz w:val="24"/>
          <w:szCs w:val="24"/>
          <w:rtl/>
        </w:rPr>
        <w:t xml:space="preserve"> </w:t>
      </w:r>
      <w:r w:rsidR="009D3BE9">
        <w:rPr>
          <w:rFonts w:asciiTheme="minorBidi" w:hAnsiTheme="minorBidi"/>
          <w:sz w:val="24"/>
          <w:szCs w:val="24"/>
        </w:rPr>
        <w:t>Let’s Talk</w:t>
      </w:r>
      <w:r w:rsidR="009D3BE9" w:rsidRPr="00750938">
        <w:rPr>
          <w:rFonts w:asciiTheme="minorBidi" w:hAnsiTheme="minorBidi"/>
          <w:sz w:val="24"/>
          <w:szCs w:val="24"/>
          <w:rtl/>
        </w:rPr>
        <w:t xml:space="preserve"> </w:t>
      </w:r>
      <w:r w:rsidR="00F24A57">
        <w:rPr>
          <w:rFonts w:asciiTheme="minorBidi" w:hAnsiTheme="minorBidi" w:hint="cs"/>
          <w:sz w:val="24"/>
          <w:szCs w:val="24"/>
          <w:rtl/>
        </w:rPr>
        <w:t>יהנו</w:t>
      </w:r>
      <w:r w:rsidRPr="00750938">
        <w:rPr>
          <w:rFonts w:asciiTheme="minorBidi" w:hAnsiTheme="minorBidi"/>
          <w:sz w:val="24"/>
          <w:szCs w:val="24"/>
          <w:rtl/>
        </w:rPr>
        <w:t xml:space="preserve"> </w:t>
      </w:r>
      <w:r w:rsidR="00B750A1">
        <w:rPr>
          <w:rFonts w:asciiTheme="minorBidi" w:hAnsiTheme="minorBidi" w:hint="cs"/>
          <w:sz w:val="24"/>
          <w:szCs w:val="24"/>
          <w:rtl/>
        </w:rPr>
        <w:t>מ</w:t>
      </w:r>
      <w:r w:rsidR="00F24A57">
        <w:rPr>
          <w:rFonts w:asciiTheme="minorBidi" w:hAnsiTheme="minorBidi" w:hint="cs"/>
          <w:sz w:val="24"/>
          <w:szCs w:val="24"/>
          <w:rtl/>
        </w:rPr>
        <w:t xml:space="preserve">תמיכה </w:t>
      </w:r>
      <w:r w:rsidR="00B12250">
        <w:rPr>
          <w:rFonts w:asciiTheme="minorBidi" w:hAnsiTheme="minorBidi" w:hint="cs"/>
          <w:sz w:val="24"/>
          <w:szCs w:val="24"/>
          <w:rtl/>
        </w:rPr>
        <w:t>בתפעול</w:t>
      </w:r>
      <w:r w:rsidR="00B750A1">
        <w:rPr>
          <w:rFonts w:asciiTheme="minorBidi" w:hAnsiTheme="minorBidi" w:hint="cs"/>
          <w:sz w:val="24"/>
          <w:szCs w:val="24"/>
          <w:rtl/>
        </w:rPr>
        <w:t xml:space="preserve"> נגיש</w:t>
      </w:r>
      <w:r w:rsidR="00B12250">
        <w:rPr>
          <w:rFonts w:asciiTheme="minorBidi" w:hAnsiTheme="minorBidi" w:hint="cs"/>
          <w:sz w:val="24"/>
          <w:szCs w:val="24"/>
          <w:rtl/>
        </w:rPr>
        <w:t xml:space="preserve"> </w:t>
      </w:r>
      <w:r w:rsidR="00F24A57">
        <w:rPr>
          <w:rFonts w:asciiTheme="minorBidi" w:hAnsiTheme="minorBidi" w:hint="cs"/>
          <w:sz w:val="24"/>
          <w:szCs w:val="24"/>
          <w:rtl/>
        </w:rPr>
        <w:t>לאורך זמן.</w:t>
      </w:r>
      <w:r w:rsidR="00B17A96">
        <w:rPr>
          <w:rFonts w:asciiTheme="minorBidi" w:hAnsiTheme="minorBidi" w:hint="cs"/>
          <w:sz w:val="24"/>
          <w:szCs w:val="24"/>
          <w:rtl/>
        </w:rPr>
        <w:t xml:space="preserve"> </w:t>
      </w:r>
      <w:r w:rsidR="00B12250">
        <w:rPr>
          <w:rFonts w:asciiTheme="minorBidi" w:hAnsiTheme="minorBidi" w:hint="cs"/>
          <w:sz w:val="24"/>
          <w:szCs w:val="24"/>
          <w:rtl/>
        </w:rPr>
        <w:t>יש</w:t>
      </w:r>
      <w:r w:rsidR="00B17A96">
        <w:rPr>
          <w:rFonts w:asciiTheme="minorBidi" w:hAnsiTheme="minorBidi" w:hint="cs"/>
          <w:sz w:val="24"/>
          <w:szCs w:val="24"/>
          <w:rtl/>
        </w:rPr>
        <w:t xml:space="preserve"> לשמור חשבונית/קבלה</w:t>
      </w:r>
      <w:r w:rsidRPr="00750938">
        <w:rPr>
          <w:rFonts w:asciiTheme="minorBidi" w:hAnsiTheme="minorBidi"/>
          <w:sz w:val="24"/>
          <w:szCs w:val="24"/>
          <w:rtl/>
        </w:rPr>
        <w:t>.</w:t>
      </w:r>
      <w:r w:rsidR="004C5D1A" w:rsidRPr="00750938">
        <w:rPr>
          <w:rFonts w:asciiTheme="minorBidi" w:hAnsi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/>
            <w:sz w:val="24"/>
            <w:szCs w:val="24"/>
            <w:rtl/>
          </w:rPr>
          <w:alias w:val="לקוחות Let’s Talk יהנו משנת אחריות, ותמיכה בתיפעול לאורך זמן. יש לשמור חשבונית/קבלה.  "/>
          <w:tag w:val="לקוחות Let’s Talk יהנו משנת אחריות, ותמיכה בתיפעול לאורך זמן. יש לשמור חשבונית/קבלה.  "/>
          <w:id w:val="306750244"/>
          <w:placeholder>
            <w:docPart w:val="3B7E2A89CF6644DD85A7ECABA82403F5"/>
          </w:placeholder>
          <w:showingPlcHdr/>
          <w:text/>
        </w:sdtPr>
        <w:sdtEndPr/>
        <w:sdtContent>
          <w:r w:rsidR="004C5D1A" w:rsidRPr="00750938">
            <w:rPr>
              <w:rStyle w:val="PlaceholderText"/>
              <w:rFonts w:asciiTheme="minorBidi" w:hAnsiTheme="minorBidi"/>
              <w:sz w:val="24"/>
              <w:szCs w:val="24"/>
              <w:rtl/>
            </w:rPr>
            <w:t xml:space="preserve"> </w:t>
          </w:r>
        </w:sdtContent>
      </w:sdt>
    </w:p>
    <w:p w:rsidR="00CF7A4F" w:rsidRPr="00750938" w:rsidRDefault="00CF7A4F" w:rsidP="000D0BE5">
      <w:pPr>
        <w:rPr>
          <w:rFonts w:asciiTheme="minorBidi" w:hAnsiTheme="minorBidi"/>
          <w:sz w:val="24"/>
          <w:szCs w:val="24"/>
        </w:rPr>
      </w:pPr>
      <w:r w:rsidRPr="00750938">
        <w:rPr>
          <w:rFonts w:asciiTheme="minorBidi" w:hAnsiTheme="minorBidi"/>
          <w:sz w:val="24"/>
          <w:szCs w:val="24"/>
          <w:rtl/>
        </w:rPr>
        <w:t>באריז</w:t>
      </w:r>
      <w:r w:rsidR="00750938">
        <w:rPr>
          <w:rFonts w:asciiTheme="minorBidi" w:hAnsiTheme="minorBidi" w:hint="cs"/>
          <w:sz w:val="24"/>
          <w:szCs w:val="24"/>
          <w:rtl/>
        </w:rPr>
        <w:t>ת</w:t>
      </w:r>
      <w:r w:rsidRPr="00750938">
        <w:rPr>
          <w:rFonts w:asciiTheme="minorBidi" w:hAnsiTheme="minorBidi"/>
          <w:sz w:val="24"/>
          <w:szCs w:val="24"/>
          <w:rtl/>
        </w:rPr>
        <w:t xml:space="preserve"> </w:t>
      </w:r>
      <w:r w:rsidR="00750938">
        <w:rPr>
          <w:rFonts w:asciiTheme="minorBidi" w:hAnsiTheme="minorBidi" w:hint="cs"/>
          <w:sz w:val="24"/>
          <w:szCs w:val="24"/>
          <w:rtl/>
        </w:rPr>
        <w:t xml:space="preserve">המכשיר </w:t>
      </w:r>
      <w:r w:rsidR="00B12250">
        <w:rPr>
          <w:rFonts w:asciiTheme="minorBidi" w:hAnsiTheme="minorBidi" w:hint="cs"/>
          <w:sz w:val="24"/>
          <w:szCs w:val="24"/>
          <w:rtl/>
        </w:rPr>
        <w:t>קיימת</w:t>
      </w:r>
      <w:r w:rsidRPr="00750938">
        <w:rPr>
          <w:rFonts w:asciiTheme="minorBidi" w:hAnsiTheme="minorBidi"/>
          <w:sz w:val="24"/>
          <w:szCs w:val="24"/>
          <w:rtl/>
        </w:rPr>
        <w:t xml:space="preserve"> מעטפה או ספח עם פרטי היבואן, וטופס אחריות. במקרים בהם </w:t>
      </w:r>
      <w:r w:rsidR="00116A62">
        <w:rPr>
          <w:rFonts w:asciiTheme="minorBidi" w:hAnsiTheme="minorBidi" w:hint="cs"/>
          <w:sz w:val="24"/>
          <w:szCs w:val="24"/>
          <w:rtl/>
        </w:rPr>
        <w:t xml:space="preserve">קיימת </w:t>
      </w:r>
      <w:r w:rsidRPr="00750938">
        <w:rPr>
          <w:rFonts w:asciiTheme="minorBidi" w:hAnsiTheme="minorBidi"/>
          <w:sz w:val="24"/>
          <w:szCs w:val="24"/>
          <w:rtl/>
        </w:rPr>
        <w:t xml:space="preserve">חוברת קטנה, יש למלא </w:t>
      </w:r>
      <w:r w:rsidR="00116A62">
        <w:rPr>
          <w:rFonts w:asciiTheme="minorBidi" w:hAnsiTheme="minorBidi" w:hint="cs"/>
          <w:sz w:val="24"/>
          <w:szCs w:val="24"/>
          <w:rtl/>
        </w:rPr>
        <w:t>פרטי</w:t>
      </w:r>
      <w:r w:rsidRPr="00750938">
        <w:rPr>
          <w:rFonts w:asciiTheme="minorBidi" w:hAnsiTheme="minorBidi"/>
          <w:sz w:val="24"/>
          <w:szCs w:val="24"/>
          <w:rtl/>
        </w:rPr>
        <w:t xml:space="preserve"> בעל המכשיר ולשלוח </w:t>
      </w:r>
      <w:r w:rsidR="00116A62">
        <w:rPr>
          <w:rFonts w:asciiTheme="minorBidi" w:hAnsiTheme="minorBidi" w:hint="cs"/>
          <w:sz w:val="24"/>
          <w:szCs w:val="24"/>
          <w:rtl/>
        </w:rPr>
        <w:t xml:space="preserve">את הספח </w:t>
      </w:r>
      <w:r w:rsidRPr="00750938">
        <w:rPr>
          <w:rFonts w:asciiTheme="minorBidi" w:hAnsiTheme="minorBidi"/>
          <w:sz w:val="24"/>
          <w:szCs w:val="24"/>
          <w:rtl/>
        </w:rPr>
        <w:t>לכתובת המצויינת.</w:t>
      </w:r>
      <w:r w:rsidR="003C3C23" w:rsidRPr="003C3C23">
        <w:rPr>
          <w:rFonts w:asciiTheme="minorBidi" w:hAnsi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/>
            <w:sz w:val="24"/>
            <w:szCs w:val="24"/>
            <w:rtl/>
          </w:rPr>
          <w:alias w:val="באריזת המכשיר קיימת מעטפה או ספח עם פרטי היבואן, וטופס אחריות"/>
          <w:tag w:val="באריזת המכשיר קיימת מעטפה או ספח עם פרטי היבואן, וטופס אחריות"/>
          <w:id w:val="347992450"/>
          <w:placeholder>
            <w:docPart w:val="CFA50B4A6AC847A098904F1BEC48AA0D"/>
          </w:placeholder>
          <w:showingPlcHdr/>
          <w:text/>
        </w:sdtPr>
        <w:sdtEndPr/>
        <w:sdtContent>
          <w:r w:rsidR="003C3C23" w:rsidRPr="00750938">
            <w:rPr>
              <w:rStyle w:val="PlaceholderText"/>
              <w:rFonts w:asciiTheme="minorBidi" w:hAnsiTheme="minorBidi"/>
              <w:sz w:val="24"/>
              <w:szCs w:val="24"/>
              <w:rtl/>
            </w:rPr>
            <w:t xml:space="preserve"> </w:t>
          </w:r>
        </w:sdtContent>
      </w:sdt>
    </w:p>
    <w:sectPr w:rsidR="00CF7A4F" w:rsidRPr="00750938" w:rsidSect="007D1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0D0" w:rsidRDefault="008F70D0" w:rsidP="007D144E">
      <w:pPr>
        <w:spacing w:after="0" w:line="240" w:lineRule="auto"/>
      </w:pPr>
      <w:r>
        <w:separator/>
      </w:r>
    </w:p>
  </w:endnote>
  <w:endnote w:type="continuationSeparator" w:id="0">
    <w:p w:rsidR="008F70D0" w:rsidRDefault="008F70D0" w:rsidP="007D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D0E" w:rsidRDefault="000A1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D0E" w:rsidRDefault="000A1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D0E" w:rsidRDefault="000A1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0D0" w:rsidRDefault="008F70D0" w:rsidP="007D144E">
      <w:pPr>
        <w:spacing w:after="0" w:line="240" w:lineRule="auto"/>
      </w:pPr>
      <w:r>
        <w:separator/>
      </w:r>
    </w:p>
  </w:footnote>
  <w:footnote w:type="continuationSeparator" w:id="0">
    <w:p w:rsidR="008F70D0" w:rsidRDefault="008F70D0" w:rsidP="007D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D0E" w:rsidRDefault="000A1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12D" w:rsidRPr="00437A63" w:rsidRDefault="002F612D" w:rsidP="002F612D">
    <w:pPr>
      <w:pStyle w:val="Header"/>
      <w:ind w:left="84"/>
      <w:rPr>
        <w:rFonts w:cs="Narkisim"/>
        <w:noProof/>
        <w:sz w:val="24"/>
        <w:szCs w:val="24"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CB7924" wp14:editId="1DF33BC9">
          <wp:simplePos x="0" y="0"/>
          <wp:positionH relativeFrom="column">
            <wp:posOffset>32976</wp:posOffset>
          </wp:positionH>
          <wp:positionV relativeFrom="paragraph">
            <wp:posOffset>-40640</wp:posOffset>
          </wp:positionV>
          <wp:extent cx="924560" cy="810895"/>
          <wp:effectExtent l="0" t="0" r="8890" b="8255"/>
          <wp:wrapNone/>
          <wp:docPr id="3" name="Picture 14" descr="LT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Tc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Narkisim"/>
        <w:noProof/>
      </w:rPr>
      <w:t xml:space="preserve">Let's Talk </w:t>
    </w:r>
    <w:r>
      <w:rPr>
        <w:rFonts w:cs="Narkisim"/>
        <w:noProof/>
        <w:rtl/>
      </w:rPr>
      <w:t xml:space="preserve">- </w:t>
    </w:r>
    <w:r>
      <w:rPr>
        <w:rFonts w:cs="Narkisim"/>
        <w:noProof/>
      </w:rPr>
      <w:t xml:space="preserve">  </w:t>
    </w:r>
    <w:r w:rsidRPr="00A96ABE">
      <w:rPr>
        <w:rFonts w:cs="Narkisim" w:hint="cs"/>
        <w:b/>
        <w:bCs/>
        <w:noProof/>
        <w:szCs w:val="24"/>
        <w:rtl/>
      </w:rPr>
      <w:t>ל</w:t>
    </w:r>
    <w:r w:rsidRPr="00A96ABE">
      <w:rPr>
        <w:rFonts w:cs="Narkisim"/>
        <w:b/>
        <w:bCs/>
        <w:noProof/>
        <w:sz w:val="24"/>
        <w:szCs w:val="24"/>
        <w:rtl/>
      </w:rPr>
      <w:t>טס טוק</w:t>
    </w:r>
    <w:r w:rsidRPr="00A96ABE">
      <w:rPr>
        <w:rFonts w:cs="Narkisim"/>
        <w:b/>
        <w:bCs/>
        <w:noProof/>
        <w:sz w:val="24"/>
        <w:szCs w:val="24"/>
      </w:rPr>
      <w:t xml:space="preserve"> </w:t>
    </w:r>
  </w:p>
  <w:p w:rsidR="002F612D" w:rsidRPr="00437A63" w:rsidRDefault="002F612D" w:rsidP="002F612D">
    <w:pPr>
      <w:pStyle w:val="Header"/>
      <w:ind w:left="84"/>
      <w:rPr>
        <w:rFonts w:cs="Narkisim"/>
        <w:noProof/>
        <w:sz w:val="24"/>
        <w:szCs w:val="24"/>
      </w:rPr>
    </w:pPr>
    <w:r>
      <w:rPr>
        <w:rFonts w:cs="Narkisim"/>
        <w:noProof/>
        <w:sz w:val="24"/>
        <w:szCs w:val="24"/>
        <w:rtl/>
      </w:rPr>
      <w:t>לאנשים עם מוגבלוי</w:t>
    </w:r>
    <w:r>
      <w:rPr>
        <w:rFonts w:cs="Narkisim" w:hint="cs"/>
        <w:noProof/>
        <w:sz w:val="24"/>
        <w:szCs w:val="24"/>
        <w:rtl/>
      </w:rPr>
      <w:t>ו</w:t>
    </w:r>
    <w:r>
      <w:rPr>
        <w:rFonts w:cs="Narkisim"/>
        <w:noProof/>
        <w:sz w:val="24"/>
        <w:szCs w:val="24"/>
        <w:rtl/>
      </w:rPr>
      <w:t>ת</w:t>
    </w:r>
    <w:r>
      <w:rPr>
        <w:rFonts w:cs="Narkisim"/>
        <w:noProof/>
        <w:sz w:val="24"/>
        <w:szCs w:val="24"/>
      </w:rPr>
      <w:t xml:space="preserve"> </w:t>
    </w:r>
    <w:r w:rsidRPr="00437A63">
      <w:rPr>
        <w:rFonts w:cs="Narkisim"/>
        <w:noProof/>
        <w:sz w:val="24"/>
        <w:szCs w:val="24"/>
        <w:rtl/>
      </w:rPr>
      <w:t xml:space="preserve">פיתוח ושיווק </w:t>
    </w:r>
    <w:r>
      <w:rPr>
        <w:rFonts w:cs="Narkisim"/>
        <w:noProof/>
        <w:sz w:val="24"/>
        <w:szCs w:val="24"/>
        <w:rtl/>
      </w:rPr>
      <w:t>מוצרים</w:t>
    </w:r>
  </w:p>
  <w:p w:rsidR="002F612D" w:rsidRDefault="002F612D" w:rsidP="002F612D">
    <w:pPr>
      <w:pStyle w:val="Header"/>
      <w:ind w:left="84"/>
      <w:rPr>
        <w:rFonts w:cs="Narkisim"/>
        <w:noProof/>
        <w:sz w:val="24"/>
        <w:szCs w:val="24"/>
        <w:rtl/>
      </w:rPr>
    </w:pPr>
    <w:r>
      <w:rPr>
        <w:rFonts w:cs="Narkisim"/>
        <w:noProof/>
        <w:sz w:val="24"/>
        <w:szCs w:val="24"/>
        <w:rtl/>
      </w:rPr>
      <w:t>דרך ההגנה 34 תל אביב, קומה 1-</w:t>
    </w:r>
  </w:p>
  <w:p w:rsidR="002F612D" w:rsidRPr="002F612D" w:rsidRDefault="002F612D" w:rsidP="002F612D">
    <w:pPr>
      <w:pStyle w:val="Header"/>
      <w:ind w:left="84"/>
      <w:rPr>
        <w:rFonts w:cs="Narkisim"/>
        <w:noProof/>
        <w:sz w:val="24"/>
        <w:szCs w:val="24"/>
      </w:rPr>
    </w:pPr>
    <w:r>
      <w:rPr>
        <w:rFonts w:cs="Narkisim"/>
        <w:noProof/>
        <w:sz w:val="24"/>
        <w:szCs w:val="24"/>
      </w:rPr>
      <w:t xml:space="preserve"> </w:t>
    </w:r>
    <w:r>
      <w:rPr>
        <w:rFonts w:cs="Narkisim"/>
        <w:noProof/>
        <w:sz w:val="24"/>
        <w:szCs w:val="24"/>
        <w:rtl/>
      </w:rPr>
      <w:t xml:space="preserve">טל: 03-5714131 </w:t>
    </w:r>
    <w:r>
      <w:rPr>
        <w:rFonts w:cs="Narkisim" w:hint="cs"/>
        <w:noProof/>
        <w:sz w:val="24"/>
        <w:szCs w:val="24"/>
        <w:rtl/>
      </w:rPr>
      <w:t xml:space="preserve">, </w:t>
    </w:r>
    <w:r>
      <w:rPr>
        <w:rFonts w:cs="Narkisim"/>
        <w:noProof/>
        <w:sz w:val="24"/>
        <w:szCs w:val="24"/>
        <w:rtl/>
      </w:rPr>
      <w:t>פקס 03-6340962</w:t>
    </w:r>
  </w:p>
  <w:p w:rsidR="002F612D" w:rsidRDefault="002F612D" w:rsidP="002F612D">
    <w:pPr>
      <w:pStyle w:val="Header"/>
      <w:ind w:left="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D0E" w:rsidRDefault="000A1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968C0"/>
    <w:multiLevelType w:val="multilevel"/>
    <w:tmpl w:val="3FF86AEA"/>
    <w:lvl w:ilvl="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color w:val="00206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185" w:hanging="46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MGhejPo6v6MRhlhQOHvpBWZb5MgvTgZI/qwRr4sHDwjK+XTJBalLZ5JbLW2ISgAgmyrWwIALVeiAxHJ3NDVDxg==" w:salt="8HverASVzb6vTNZ8nL3r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4C"/>
    <w:rsid w:val="00005987"/>
    <w:rsid w:val="00010015"/>
    <w:rsid w:val="00027B65"/>
    <w:rsid w:val="000456B8"/>
    <w:rsid w:val="00056366"/>
    <w:rsid w:val="00072C42"/>
    <w:rsid w:val="000953F6"/>
    <w:rsid w:val="000A1D0E"/>
    <w:rsid w:val="000D0BE5"/>
    <w:rsid w:val="000F62B0"/>
    <w:rsid w:val="000F6D7B"/>
    <w:rsid w:val="000F7B46"/>
    <w:rsid w:val="00116A62"/>
    <w:rsid w:val="00121659"/>
    <w:rsid w:val="00123ED7"/>
    <w:rsid w:val="00135499"/>
    <w:rsid w:val="001B7CB6"/>
    <w:rsid w:val="001C30EB"/>
    <w:rsid w:val="001C576F"/>
    <w:rsid w:val="001D46BC"/>
    <w:rsid w:val="001F31B7"/>
    <w:rsid w:val="00234C6C"/>
    <w:rsid w:val="00266C82"/>
    <w:rsid w:val="002A0D43"/>
    <w:rsid w:val="002A3DCE"/>
    <w:rsid w:val="002A79A0"/>
    <w:rsid w:val="002B1964"/>
    <w:rsid w:val="002F612D"/>
    <w:rsid w:val="002F6D2B"/>
    <w:rsid w:val="00320BF3"/>
    <w:rsid w:val="003227FE"/>
    <w:rsid w:val="003266E1"/>
    <w:rsid w:val="00346D96"/>
    <w:rsid w:val="00370282"/>
    <w:rsid w:val="00385DCE"/>
    <w:rsid w:val="0039689E"/>
    <w:rsid w:val="003C3C23"/>
    <w:rsid w:val="003C3E5F"/>
    <w:rsid w:val="003F3434"/>
    <w:rsid w:val="003F4AD6"/>
    <w:rsid w:val="00434B83"/>
    <w:rsid w:val="00436174"/>
    <w:rsid w:val="0044740F"/>
    <w:rsid w:val="00466569"/>
    <w:rsid w:val="00497552"/>
    <w:rsid w:val="004A2980"/>
    <w:rsid w:val="004A3361"/>
    <w:rsid w:val="004A5464"/>
    <w:rsid w:val="004C5D1A"/>
    <w:rsid w:val="00513655"/>
    <w:rsid w:val="00521F0F"/>
    <w:rsid w:val="005223A6"/>
    <w:rsid w:val="005232FC"/>
    <w:rsid w:val="005250A7"/>
    <w:rsid w:val="00530B91"/>
    <w:rsid w:val="00546468"/>
    <w:rsid w:val="00590A1A"/>
    <w:rsid w:val="005A4550"/>
    <w:rsid w:val="005C4A58"/>
    <w:rsid w:val="005D5495"/>
    <w:rsid w:val="005E08BE"/>
    <w:rsid w:val="005E51D7"/>
    <w:rsid w:val="00603129"/>
    <w:rsid w:val="00617551"/>
    <w:rsid w:val="00621B4C"/>
    <w:rsid w:val="006906FB"/>
    <w:rsid w:val="00696EA0"/>
    <w:rsid w:val="006A1543"/>
    <w:rsid w:val="006C3231"/>
    <w:rsid w:val="006E4D27"/>
    <w:rsid w:val="006F3BA0"/>
    <w:rsid w:val="00722056"/>
    <w:rsid w:val="007358FD"/>
    <w:rsid w:val="00744677"/>
    <w:rsid w:val="00750938"/>
    <w:rsid w:val="007521E0"/>
    <w:rsid w:val="00760A93"/>
    <w:rsid w:val="0077254B"/>
    <w:rsid w:val="0077451D"/>
    <w:rsid w:val="007A2C72"/>
    <w:rsid w:val="007A4638"/>
    <w:rsid w:val="007D144E"/>
    <w:rsid w:val="007D42C2"/>
    <w:rsid w:val="007E329A"/>
    <w:rsid w:val="007E7E02"/>
    <w:rsid w:val="00811952"/>
    <w:rsid w:val="00816E13"/>
    <w:rsid w:val="0083289A"/>
    <w:rsid w:val="00837024"/>
    <w:rsid w:val="00841D05"/>
    <w:rsid w:val="008477B1"/>
    <w:rsid w:val="00892B06"/>
    <w:rsid w:val="008C0F90"/>
    <w:rsid w:val="008E09F1"/>
    <w:rsid w:val="008F70D0"/>
    <w:rsid w:val="00904C0B"/>
    <w:rsid w:val="00906512"/>
    <w:rsid w:val="009154A9"/>
    <w:rsid w:val="0093307C"/>
    <w:rsid w:val="00946CA3"/>
    <w:rsid w:val="00964C9F"/>
    <w:rsid w:val="00983D40"/>
    <w:rsid w:val="009C30E3"/>
    <w:rsid w:val="009C33EE"/>
    <w:rsid w:val="009D3BE9"/>
    <w:rsid w:val="00A068F7"/>
    <w:rsid w:val="00A41591"/>
    <w:rsid w:val="00A5722E"/>
    <w:rsid w:val="00A816A5"/>
    <w:rsid w:val="00A924B0"/>
    <w:rsid w:val="00AB2543"/>
    <w:rsid w:val="00B12250"/>
    <w:rsid w:val="00B1241A"/>
    <w:rsid w:val="00B1586C"/>
    <w:rsid w:val="00B17A96"/>
    <w:rsid w:val="00B32F01"/>
    <w:rsid w:val="00B36F34"/>
    <w:rsid w:val="00B64E43"/>
    <w:rsid w:val="00B750A1"/>
    <w:rsid w:val="00B85A7F"/>
    <w:rsid w:val="00B96963"/>
    <w:rsid w:val="00BA2851"/>
    <w:rsid w:val="00BC77E3"/>
    <w:rsid w:val="00BE0AE2"/>
    <w:rsid w:val="00C1153F"/>
    <w:rsid w:val="00C1484B"/>
    <w:rsid w:val="00C20C6A"/>
    <w:rsid w:val="00C22AD8"/>
    <w:rsid w:val="00C50F0B"/>
    <w:rsid w:val="00C63179"/>
    <w:rsid w:val="00C74751"/>
    <w:rsid w:val="00C91F96"/>
    <w:rsid w:val="00CA7D70"/>
    <w:rsid w:val="00CC190A"/>
    <w:rsid w:val="00CE79FB"/>
    <w:rsid w:val="00CF0F84"/>
    <w:rsid w:val="00CF7A4F"/>
    <w:rsid w:val="00D153B0"/>
    <w:rsid w:val="00D273B8"/>
    <w:rsid w:val="00D57647"/>
    <w:rsid w:val="00DB3958"/>
    <w:rsid w:val="00DC484C"/>
    <w:rsid w:val="00DD3484"/>
    <w:rsid w:val="00DD677D"/>
    <w:rsid w:val="00DD6D6E"/>
    <w:rsid w:val="00DF10CE"/>
    <w:rsid w:val="00E278CD"/>
    <w:rsid w:val="00E35E53"/>
    <w:rsid w:val="00EE16C0"/>
    <w:rsid w:val="00EE4BFC"/>
    <w:rsid w:val="00EE619B"/>
    <w:rsid w:val="00EE7034"/>
    <w:rsid w:val="00EF760F"/>
    <w:rsid w:val="00F12F82"/>
    <w:rsid w:val="00F24A57"/>
    <w:rsid w:val="00F8212A"/>
    <w:rsid w:val="00F87FC8"/>
    <w:rsid w:val="00FA285F"/>
    <w:rsid w:val="00FB2993"/>
    <w:rsid w:val="00FC5140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3EA2D7-979B-414D-805D-9676F218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9154A9"/>
    <w:pPr>
      <w:keepNext/>
      <w:keepLines/>
      <w:bidi w:val="0"/>
      <w:spacing w:before="480" w:after="0"/>
      <w:jc w:val="right"/>
      <w:outlineLvl w:val="0"/>
    </w:pPr>
    <w:rPr>
      <w:rFonts w:ascii="Arial" w:eastAsia="Calibri" w:hAnsi="Arial" w:cs="Arial"/>
      <w:b/>
      <w:bCs/>
      <w:color w:val="365F9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0456B8"/>
    <w:pPr>
      <w:keepNext/>
      <w:keepLines/>
      <w:spacing w:before="200" w:after="0"/>
      <w:ind w:left="-58" w:firstLine="73"/>
      <w:outlineLvl w:val="1"/>
    </w:pPr>
    <w:rPr>
      <w:rFonts w:ascii="Arial" w:eastAsia="Calibri" w:hAnsi="Arial" w:cs="Arial"/>
      <w:b/>
      <w:bCs/>
      <w:color w:val="002060"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F8212A"/>
    <w:pPr>
      <w:keepNext/>
      <w:spacing w:before="240" w:after="60" w:line="240" w:lineRule="auto"/>
      <w:ind w:left="1058"/>
      <w:jc w:val="right"/>
      <w:outlineLvl w:val="2"/>
    </w:pPr>
    <w:rPr>
      <w:rFonts w:ascii="Arial" w:hAnsi="Arial" w:cs="Arial"/>
      <w:b/>
      <w:bCs/>
      <w:color w:val="0F243E" w:themeColor="text2" w:themeShade="80"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CE79FB"/>
    <w:pPr>
      <w:keepNext/>
      <w:keepLines/>
      <w:spacing w:before="200" w:after="0" w:line="240" w:lineRule="auto"/>
      <w:outlineLvl w:val="3"/>
    </w:pPr>
    <w:rPr>
      <w:rFonts w:eastAsiaTheme="majorEastAs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456B8"/>
    <w:rPr>
      <w:rFonts w:ascii="Arial" w:eastAsia="Calibri" w:hAnsi="Arial" w:cs="Arial"/>
      <w:b/>
      <w:bCs/>
      <w:color w:val="002060"/>
      <w:sz w:val="32"/>
      <w:szCs w:val="32"/>
      <w:u w:val="single"/>
    </w:rPr>
  </w:style>
  <w:style w:type="character" w:customStyle="1" w:styleId="Heading4Char">
    <w:name w:val="Heading 4 Char"/>
    <w:basedOn w:val="DefaultParagraphFont"/>
    <w:link w:val="Heading4"/>
    <w:rsid w:val="00CE79FB"/>
    <w:rPr>
      <w:rFonts w:eastAsiaTheme="majorEastAsia"/>
      <w:b/>
      <w:bCs/>
      <w:sz w:val="24"/>
      <w:szCs w:val="24"/>
    </w:rPr>
  </w:style>
  <w:style w:type="character" w:customStyle="1" w:styleId="Heading1Char">
    <w:name w:val="Heading 1 Char"/>
    <w:link w:val="Heading1"/>
    <w:rsid w:val="009154A9"/>
    <w:rPr>
      <w:rFonts w:ascii="Arial" w:eastAsia="Calibri" w:hAnsi="Arial" w:cs="Arial"/>
      <w:b/>
      <w:bCs/>
      <w:color w:val="365F91"/>
      <w:sz w:val="36"/>
      <w:szCs w:val="36"/>
    </w:rPr>
  </w:style>
  <w:style w:type="character" w:customStyle="1" w:styleId="Heading3Char">
    <w:name w:val="Heading 3 Char"/>
    <w:link w:val="Heading3"/>
    <w:rsid w:val="00F8212A"/>
    <w:rPr>
      <w:rFonts w:ascii="Arial" w:hAnsi="Arial" w:cs="Arial"/>
      <w:b/>
      <w:bCs/>
      <w:color w:val="0F243E" w:themeColor="text2" w:themeShade="80"/>
      <w:sz w:val="28"/>
      <w:szCs w:val="28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CF7A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D14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44E"/>
  </w:style>
  <w:style w:type="paragraph" w:styleId="Footer">
    <w:name w:val="footer"/>
    <w:basedOn w:val="Normal"/>
    <w:link w:val="FooterChar"/>
    <w:uiPriority w:val="99"/>
    <w:unhideWhenUsed/>
    <w:rsid w:val="007D14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LT\Apple\Apple%20Accoun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5DCDD2E2C74AA982F092570F55E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97E76-3573-4950-961B-1641893D02A1}"/>
      </w:docPartPr>
      <w:docPartBody>
        <w:p w:rsidR="00D13A7E" w:rsidRDefault="00780125" w:rsidP="00780125">
          <w:pPr>
            <w:pStyle w:val="305DCDD2E2C74AA982F092570F55E41A5"/>
          </w:pPr>
          <w:r w:rsidRPr="00320BF3"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497E15FD999E4393A30EDBC26EA29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34169-1935-4098-A2A0-E64349DE9FAA}"/>
      </w:docPartPr>
      <w:docPartBody>
        <w:p w:rsidR="00D13A7E" w:rsidRDefault="00780125" w:rsidP="00780125">
          <w:pPr>
            <w:pStyle w:val="497E15FD999E4393A30EDBC26EA2992A5"/>
          </w:pPr>
          <w:r w:rsidRPr="00FA285F">
            <w:rPr>
              <w:rStyle w:val="PlaceholderText"/>
              <w:color w:val="auto"/>
              <w:rtl/>
            </w:rPr>
            <w:t>לחץ כאן להזנת טקסט</w:t>
          </w:r>
          <w:r w:rsidRPr="00FA285F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734CCCE74D6943F9ADB80110F192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FBFA8-B66D-41D8-B5FE-3FB41AA1A550}"/>
      </w:docPartPr>
      <w:docPartBody>
        <w:p w:rsidR="00D13A7E" w:rsidRDefault="00780125" w:rsidP="00780125">
          <w:pPr>
            <w:pStyle w:val="734CCCE74D6943F9ADB80110F19286A95"/>
          </w:pPr>
          <w:r w:rsidRPr="00FA285F">
            <w:rPr>
              <w:rStyle w:val="PlaceholderText"/>
              <w:color w:val="auto"/>
              <w:rtl/>
            </w:rPr>
            <w:t xml:space="preserve">לחץ כאן להזנת </w:t>
          </w:r>
          <w:r w:rsidRPr="00FA285F">
            <w:rPr>
              <w:rStyle w:val="PlaceholderText"/>
              <w:rFonts w:hint="cs"/>
              <w:color w:val="auto"/>
              <w:rtl/>
            </w:rPr>
            <w:t>מ</w:t>
          </w:r>
          <w:r w:rsidRPr="00FA285F">
            <w:rPr>
              <w:rStyle w:val="PlaceholderText"/>
              <w:color w:val="auto"/>
              <w:rtl/>
            </w:rPr>
            <w:t>ס</w:t>
          </w:r>
          <w:r w:rsidRPr="00FA285F">
            <w:rPr>
              <w:rStyle w:val="PlaceholderText"/>
              <w:rFonts w:hint="cs"/>
              <w:color w:val="auto"/>
              <w:rtl/>
            </w:rPr>
            <w:t>פר</w:t>
          </w:r>
          <w:r w:rsidRPr="00FA285F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3DF383408FCF4162958649C867393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FA9F5-7605-411A-8851-321110EE6A8C}"/>
      </w:docPartPr>
      <w:docPartBody>
        <w:p w:rsidR="00D13A7E" w:rsidRDefault="00780125" w:rsidP="00780125">
          <w:pPr>
            <w:pStyle w:val="3DF383408FCF4162958649C8673930C55"/>
          </w:pPr>
          <w:r w:rsidRPr="00FA285F">
            <w:rPr>
              <w:rStyle w:val="PlaceholderText"/>
              <w:color w:val="auto"/>
              <w:rtl/>
            </w:rPr>
            <w:t>לחץ כאן להזנת טקסט</w:t>
          </w:r>
          <w:r w:rsidRPr="00FA285F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70A937DC20E7450FB80007FDD864D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2D06A-3443-4F06-B963-F5C3AEB90A36}"/>
      </w:docPartPr>
      <w:docPartBody>
        <w:p w:rsidR="00D13A7E" w:rsidRDefault="00780125" w:rsidP="00780125">
          <w:pPr>
            <w:pStyle w:val="70A937DC20E7450FB80007FDD864D0815"/>
          </w:pPr>
          <w:r w:rsidRPr="00FA285F">
            <w:rPr>
              <w:rStyle w:val="PlaceholderText"/>
              <w:color w:val="auto"/>
              <w:rtl/>
            </w:rPr>
            <w:t>לחץ כאן להזנת מספר</w:t>
          </w:r>
          <w:r>
            <w:rPr>
              <w:rStyle w:val="PlaceholderText"/>
              <w:rFonts w:hint="cs"/>
              <w:rtl/>
            </w:rPr>
            <w:t>.</w:t>
          </w:r>
        </w:p>
      </w:docPartBody>
    </w:docPart>
    <w:docPart>
      <w:docPartPr>
        <w:name w:val="46704B65521C474E8AA94879FB9ED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95520-C411-4172-A2FA-0C4B320D3566}"/>
      </w:docPartPr>
      <w:docPartBody>
        <w:p w:rsidR="00D13A7E" w:rsidRDefault="00780125" w:rsidP="00780125">
          <w:pPr>
            <w:pStyle w:val="46704B65521C474E8AA94879FB9ED6135"/>
          </w:pPr>
          <w:r w:rsidRPr="00FC5140">
            <w:rPr>
              <w:rStyle w:val="PlaceholderText"/>
              <w:color w:val="auto"/>
              <w:rtl/>
            </w:rPr>
            <w:t>לחץ כאן להזנת טקסט</w:t>
          </w:r>
          <w:r w:rsidRPr="00FC5140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FFB6A88CACE84F2BACB82D257984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5BDF7-3797-4186-BFF2-D9AF1A139C8A}"/>
      </w:docPartPr>
      <w:docPartBody>
        <w:p w:rsidR="00D13A7E" w:rsidRDefault="00780125" w:rsidP="00780125">
          <w:pPr>
            <w:pStyle w:val="FFB6A88CACE84F2BACB82D257984492F5"/>
          </w:pPr>
          <w:r w:rsidRPr="00FC5140">
            <w:rPr>
              <w:rStyle w:val="PlaceholderText"/>
              <w:rFonts w:asciiTheme="minorBidi" w:hAnsiTheme="minorBidi"/>
              <w:color w:val="auto"/>
              <w:rtl/>
            </w:rPr>
            <w:t>לחץ כאן להזנת טקסט</w:t>
          </w:r>
          <w:r w:rsidRPr="00FC5140">
            <w:rPr>
              <w:rStyle w:val="PlaceholderText"/>
              <w:rFonts w:asciiTheme="minorBidi" w:hAnsiTheme="minorBidi"/>
              <w:color w:val="auto"/>
            </w:rPr>
            <w:t>.</w:t>
          </w:r>
        </w:p>
      </w:docPartBody>
    </w:docPart>
    <w:docPart>
      <w:docPartPr>
        <w:name w:val="C487416DB929413C81651DF1814D7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5F906-ED8C-426B-A47A-A52922183BC7}"/>
      </w:docPartPr>
      <w:docPartBody>
        <w:p w:rsidR="00D13A7E" w:rsidRDefault="00780125" w:rsidP="00780125">
          <w:pPr>
            <w:pStyle w:val="C487416DB929413C81651DF1814D77815"/>
          </w:pPr>
          <w:r w:rsidRPr="00FC5140">
            <w:rPr>
              <w:rStyle w:val="PlaceholderText"/>
              <w:color w:val="auto"/>
              <w:rtl/>
            </w:rPr>
            <w:t>לחץ כאן להזנת טקסט</w:t>
          </w:r>
          <w:r w:rsidRPr="00FC5140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5BCEC28A2A0D4504AE398C405B0E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D2C7-19B4-447B-B1B0-D4D6DEA23121}"/>
      </w:docPartPr>
      <w:docPartBody>
        <w:p w:rsidR="00D13A7E" w:rsidRDefault="00780125" w:rsidP="00780125">
          <w:pPr>
            <w:pStyle w:val="5BCEC28A2A0D4504AE398C405B0E64175"/>
          </w:pPr>
          <w:r w:rsidRPr="00FC5140">
            <w:rPr>
              <w:rStyle w:val="PlaceholderText"/>
              <w:color w:val="auto"/>
              <w:rtl/>
            </w:rPr>
            <w:t>לחץ כאן להזנת טקסט</w:t>
          </w:r>
          <w:r w:rsidRPr="00FC5140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A6C21C7CE9C9467A879F0B6D78F69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36A76-D951-4075-ABD8-5DCC491B1D96}"/>
      </w:docPartPr>
      <w:docPartBody>
        <w:p w:rsidR="00D13A7E" w:rsidRDefault="00780125" w:rsidP="00780125">
          <w:pPr>
            <w:pStyle w:val="A6C21C7CE9C9467A879F0B6D78F699202"/>
          </w:pPr>
          <w:r w:rsidRPr="00123ED7">
            <w:rPr>
              <w:rtl/>
            </w:rPr>
            <w:t xml:space="preserve"> </w:t>
          </w:r>
        </w:p>
      </w:docPartBody>
    </w:docPart>
    <w:docPart>
      <w:docPartPr>
        <w:name w:val="084C5E59F7674E5FB288686E6B623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C1462-A725-43A6-89ED-53B08D8EDADF}"/>
      </w:docPartPr>
      <w:docPartBody>
        <w:p w:rsidR="00D13A7E" w:rsidRDefault="00780125" w:rsidP="00780125">
          <w:pPr>
            <w:pStyle w:val="084C5E59F7674E5FB288686E6B623F825"/>
          </w:pPr>
          <w:r w:rsidRPr="00FC5140">
            <w:rPr>
              <w:rStyle w:val="PlaceholderText"/>
              <w:color w:val="auto"/>
              <w:rtl/>
            </w:rPr>
            <w:t>לחץ כאן להזנת טקסט</w:t>
          </w:r>
          <w:r w:rsidRPr="00FC5140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4231D33E17DF44B9A4B25A80F9A75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84453-3F62-4C53-BC9A-0D539CC5B625}"/>
      </w:docPartPr>
      <w:docPartBody>
        <w:p w:rsidR="00D13A7E" w:rsidRDefault="00780125" w:rsidP="00780125">
          <w:pPr>
            <w:pStyle w:val="4231D33E17DF44B9A4B25A80F9A750245"/>
          </w:pPr>
          <w:r w:rsidRPr="00FC5140">
            <w:rPr>
              <w:rStyle w:val="PlaceholderText"/>
              <w:color w:val="auto"/>
              <w:rtl/>
            </w:rPr>
            <w:t>לחץ כאן להזנת טקסט</w:t>
          </w:r>
          <w:r w:rsidRPr="00FC5140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46BC63171F8A4919BABFDE5346AA0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1AD81-FA45-4A6A-B695-187C4563D58C}"/>
      </w:docPartPr>
      <w:docPartBody>
        <w:p w:rsidR="00D13A7E" w:rsidRDefault="00780125" w:rsidP="00780125">
          <w:pPr>
            <w:pStyle w:val="46BC63171F8A4919BABFDE5346AA084E5"/>
          </w:pPr>
          <w:r w:rsidRPr="00FC5140">
            <w:rPr>
              <w:rStyle w:val="PlaceholderText"/>
              <w:color w:val="auto"/>
              <w:rtl/>
            </w:rPr>
            <w:t>לחץ כאן להזנת טקסט</w:t>
          </w:r>
          <w:r w:rsidRPr="00FC5140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32B5FD0508B74357B0F0C47A59B49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FDB00-77E3-4E33-98FA-68D5DE16C879}"/>
      </w:docPartPr>
      <w:docPartBody>
        <w:p w:rsidR="00D13A7E" w:rsidRDefault="00780125" w:rsidP="00780125">
          <w:pPr>
            <w:pStyle w:val="32B5FD0508B74357B0F0C47A59B496095"/>
          </w:pPr>
          <w:r w:rsidRPr="00FC5140">
            <w:rPr>
              <w:rStyle w:val="PlaceholderText"/>
              <w:color w:val="auto"/>
              <w:rtl/>
            </w:rPr>
            <w:t>לחץ כאן להזנת טקסט</w:t>
          </w:r>
          <w:r w:rsidRPr="00FC5140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2D52A6DC20D34776B618BA1DBB242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F8FDB-66CF-45C0-BA3E-B7FA551B0237}"/>
      </w:docPartPr>
      <w:docPartBody>
        <w:p w:rsidR="00D13A7E" w:rsidRDefault="00780125" w:rsidP="00780125">
          <w:pPr>
            <w:pStyle w:val="2D52A6DC20D34776B618BA1DBB2426675"/>
          </w:pPr>
          <w:r w:rsidRPr="00546468">
            <w:rPr>
              <w:rStyle w:val="PlaceholderText"/>
              <w:rFonts w:hint="cs"/>
              <w:b/>
              <w:bCs/>
              <w:color w:val="auto"/>
              <w:sz w:val="24"/>
              <w:szCs w:val="24"/>
              <w:rtl/>
            </w:rPr>
            <w:t>בחר</w:t>
          </w:r>
          <w:r w:rsidRPr="00546468">
            <w:rPr>
              <w:rStyle w:val="PlaceholderText"/>
              <w:b/>
              <w:bCs/>
              <w:color w:val="auto"/>
              <w:sz w:val="24"/>
              <w:szCs w:val="24"/>
              <w:rtl/>
            </w:rPr>
            <w:t xml:space="preserve"> </w:t>
          </w:r>
          <w:r w:rsidRPr="00546468">
            <w:rPr>
              <w:rStyle w:val="PlaceholderText"/>
              <w:rFonts w:hint="cs"/>
              <w:b/>
              <w:bCs/>
              <w:color w:val="auto"/>
              <w:sz w:val="24"/>
              <w:szCs w:val="24"/>
              <w:rtl/>
            </w:rPr>
            <w:t>פריט</w:t>
          </w:r>
          <w:r w:rsidRPr="00546468">
            <w:rPr>
              <w:rStyle w:val="PlaceholderText"/>
              <w:b/>
              <w:bCs/>
              <w:color w:val="auto"/>
              <w:sz w:val="24"/>
              <w:szCs w:val="24"/>
            </w:rPr>
            <w:t>.</w:t>
          </w:r>
        </w:p>
      </w:docPartBody>
    </w:docPart>
    <w:docPart>
      <w:docPartPr>
        <w:name w:val="3B7E2A89CF6644DD85A7ECABA8240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1E6E-07EF-4CD7-81AC-C0D0F017E5B6}"/>
      </w:docPartPr>
      <w:docPartBody>
        <w:p w:rsidR="00D13A7E" w:rsidRDefault="00780125" w:rsidP="00780125">
          <w:pPr>
            <w:pStyle w:val="3B7E2A89CF6644DD85A7ECABA82403F55"/>
          </w:pPr>
          <w:r w:rsidRPr="00750938">
            <w:rPr>
              <w:rStyle w:val="PlaceholderText"/>
              <w:rFonts w:asciiTheme="minorBidi" w:hAnsiTheme="minorBidi"/>
              <w:sz w:val="24"/>
              <w:szCs w:val="24"/>
              <w:rtl/>
            </w:rPr>
            <w:t xml:space="preserve"> </w:t>
          </w:r>
        </w:p>
      </w:docPartBody>
    </w:docPart>
    <w:docPart>
      <w:docPartPr>
        <w:name w:val="279E88DA89824EA2BEC49F19D5D69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2735-FD20-4D09-8330-102616A11882}"/>
      </w:docPartPr>
      <w:docPartBody>
        <w:p w:rsidR="0073216B" w:rsidRDefault="00780125" w:rsidP="00780125">
          <w:pPr>
            <w:pStyle w:val="279E88DA89824EA2BEC49F19D5D69F564"/>
          </w:pPr>
          <w:r w:rsidRPr="00123ED7">
            <w:rPr>
              <w:rStyle w:val="PlaceholderText"/>
              <w:rtl/>
            </w:rPr>
            <w:t>ל</w:t>
          </w:r>
          <w:r w:rsidRPr="00FC5140">
            <w:rPr>
              <w:rStyle w:val="PlaceholderText"/>
              <w:color w:val="auto"/>
              <w:rtl/>
            </w:rPr>
            <w:t>חץ כאן להזנת טקסט</w:t>
          </w:r>
          <w:r w:rsidRPr="00FC5140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1E9E5E1239E749B189567926DC175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5E1A-158E-42D7-96FF-C19BDB830CA5}"/>
      </w:docPartPr>
      <w:docPartBody>
        <w:p w:rsidR="00B7334A" w:rsidRDefault="00780125" w:rsidP="00780125">
          <w:pPr>
            <w:pStyle w:val="1E9E5E1239E749B189567926DC175AA34"/>
          </w:pPr>
          <w:r w:rsidRPr="00FA285F">
            <w:rPr>
              <w:rStyle w:val="PlaceholderText"/>
              <w:rFonts w:hint="cs"/>
              <w:color w:val="auto"/>
              <w:rtl/>
            </w:rPr>
            <w:t>לחץ</w:t>
          </w:r>
          <w:r w:rsidRPr="00FA285F">
            <w:rPr>
              <w:rStyle w:val="PlaceholderText"/>
              <w:color w:val="auto"/>
              <w:rtl/>
            </w:rPr>
            <w:t xml:space="preserve"> </w:t>
          </w:r>
          <w:r w:rsidRPr="00FA285F">
            <w:rPr>
              <w:rStyle w:val="PlaceholderText"/>
              <w:rFonts w:hint="cs"/>
              <w:color w:val="auto"/>
              <w:rtl/>
            </w:rPr>
            <w:t>כאן</w:t>
          </w:r>
          <w:r w:rsidRPr="00FA285F">
            <w:rPr>
              <w:rStyle w:val="PlaceholderText"/>
              <w:color w:val="auto"/>
              <w:rtl/>
            </w:rPr>
            <w:t xml:space="preserve"> </w:t>
          </w:r>
          <w:r w:rsidRPr="00FA285F">
            <w:rPr>
              <w:rStyle w:val="PlaceholderText"/>
              <w:rFonts w:hint="cs"/>
              <w:color w:val="auto"/>
              <w:rtl/>
            </w:rPr>
            <w:t>להזנת</w:t>
          </w:r>
          <w:r w:rsidRPr="00FA285F">
            <w:rPr>
              <w:rStyle w:val="PlaceholderText"/>
              <w:color w:val="auto"/>
              <w:rtl/>
            </w:rPr>
            <w:t xml:space="preserve"> </w:t>
          </w:r>
          <w:r w:rsidRPr="00FA285F">
            <w:rPr>
              <w:rStyle w:val="PlaceholderText"/>
              <w:rFonts w:hint="cs"/>
              <w:color w:val="auto"/>
              <w:rtl/>
            </w:rPr>
            <w:t>תאריך</w:t>
          </w:r>
          <w:r w:rsidRPr="00FA285F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CFA50B4A6AC847A098904F1BEC48A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6EC8B-FD92-4962-8289-81D422115B85}"/>
      </w:docPartPr>
      <w:docPartBody>
        <w:p w:rsidR="00B7334A" w:rsidRDefault="00780125" w:rsidP="00780125">
          <w:pPr>
            <w:pStyle w:val="CFA50B4A6AC847A098904F1BEC48AA0D4"/>
          </w:pPr>
          <w:r w:rsidRPr="00750938">
            <w:rPr>
              <w:rStyle w:val="PlaceholderText"/>
              <w:rFonts w:asciiTheme="minorBidi" w:hAnsiTheme="minorBidi"/>
              <w:sz w:val="24"/>
              <w:szCs w:val="24"/>
              <w:rtl/>
            </w:rPr>
            <w:t xml:space="preserve"> </w:t>
          </w:r>
        </w:p>
      </w:docPartBody>
    </w:docPart>
    <w:docPart>
      <w:docPartPr>
        <w:name w:val="A7A2EDB292A04D13AB4432DBD3AC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335E7-5CB1-4E56-818F-4FAADFC35C90}"/>
      </w:docPartPr>
      <w:docPartBody>
        <w:p w:rsidR="00780125" w:rsidRDefault="00780125" w:rsidP="00780125">
          <w:pPr>
            <w:pStyle w:val="A7A2EDB292A04D13AB4432DBD3AC03D14"/>
          </w:pPr>
          <w:r w:rsidRPr="00FA285F">
            <w:rPr>
              <w:rStyle w:val="PlaceholderText"/>
              <w:color w:val="auto"/>
              <w:rtl/>
            </w:rPr>
            <w:t>לחץ כאן להזנת טקסט</w:t>
          </w:r>
          <w:r w:rsidRPr="00FA285F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6C587C90B2C04A5590ACC478F7D79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8F859-53E0-4344-A5E6-9C3EA1B3D089}"/>
      </w:docPartPr>
      <w:docPartBody>
        <w:p w:rsidR="00D85222" w:rsidRDefault="00780125" w:rsidP="00780125">
          <w:pPr>
            <w:pStyle w:val="6C587C90B2C04A5590ACC478F7D79CEA4"/>
          </w:pPr>
          <w:r w:rsidRPr="00FA285F">
            <w:rPr>
              <w:rStyle w:val="PlaceholderText"/>
              <w:color w:val="auto"/>
              <w:rtl/>
            </w:rPr>
            <w:t>לחץ כאן להזנת טקסט</w:t>
          </w:r>
          <w:r w:rsidRPr="00FA285F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7F9C903CB9A642EF8CE67B630E48A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FE1C1-02A6-406B-9D80-4B42B3D3DD65}"/>
      </w:docPartPr>
      <w:docPartBody>
        <w:p w:rsidR="00D85222" w:rsidRDefault="00780125" w:rsidP="00780125">
          <w:pPr>
            <w:pStyle w:val="7F9C903CB9A642EF8CE67B630E48A6252"/>
          </w:pPr>
          <w:r w:rsidRPr="00FC5140">
            <w:rPr>
              <w:rStyle w:val="PlaceholderText"/>
              <w:color w:val="auto"/>
              <w:rtl/>
            </w:rPr>
            <w:t>לחץ כאן להזנת טקסט</w:t>
          </w:r>
          <w:r w:rsidRPr="00FC5140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91AF9D498F454FEFBA1923DB04DF9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EEE1F-BDF5-41DC-94E2-3838589D0578}"/>
      </w:docPartPr>
      <w:docPartBody>
        <w:p w:rsidR="00507256" w:rsidRDefault="00F62A10" w:rsidP="00F62A10">
          <w:pPr>
            <w:pStyle w:val="91AF9D498F454FEFBA1923DB04DF919C"/>
          </w:pPr>
          <w:r w:rsidRPr="00FA285F">
            <w:rPr>
              <w:rStyle w:val="PlaceholderText"/>
              <w:rFonts w:hint="cs"/>
              <w:color w:val="auto"/>
              <w:rtl/>
            </w:rPr>
            <w:t>לחץ</w:t>
          </w:r>
          <w:r w:rsidRPr="00FA285F">
            <w:rPr>
              <w:rStyle w:val="PlaceholderText"/>
              <w:color w:val="auto"/>
              <w:rtl/>
            </w:rPr>
            <w:t xml:space="preserve"> </w:t>
          </w:r>
          <w:r w:rsidRPr="00FA285F">
            <w:rPr>
              <w:rStyle w:val="PlaceholderText"/>
              <w:rFonts w:hint="cs"/>
              <w:color w:val="auto"/>
              <w:rtl/>
            </w:rPr>
            <w:t>כאן</w:t>
          </w:r>
          <w:r w:rsidRPr="00FA285F">
            <w:rPr>
              <w:rStyle w:val="PlaceholderText"/>
              <w:color w:val="auto"/>
              <w:rtl/>
            </w:rPr>
            <w:t xml:space="preserve"> </w:t>
          </w:r>
          <w:r w:rsidRPr="00FA285F">
            <w:rPr>
              <w:rStyle w:val="PlaceholderText"/>
              <w:rFonts w:hint="cs"/>
              <w:color w:val="auto"/>
              <w:rtl/>
            </w:rPr>
            <w:t>להזנת</w:t>
          </w:r>
          <w:r w:rsidRPr="00FA285F">
            <w:rPr>
              <w:rStyle w:val="PlaceholderText"/>
              <w:color w:val="auto"/>
              <w:rtl/>
            </w:rPr>
            <w:t xml:space="preserve"> </w:t>
          </w:r>
          <w:r w:rsidRPr="00FA285F">
            <w:rPr>
              <w:rStyle w:val="PlaceholderText"/>
              <w:rFonts w:hint="cs"/>
              <w:color w:val="auto"/>
              <w:rtl/>
            </w:rPr>
            <w:t>תאריך</w:t>
          </w:r>
          <w:r w:rsidRPr="00FA285F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453001ECF2044B79B076A41747BF7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CEE60-DB26-461F-ACC3-82BC91F9636D}"/>
      </w:docPartPr>
      <w:docPartBody>
        <w:p w:rsidR="00C945BE" w:rsidRDefault="00507256" w:rsidP="00507256">
          <w:pPr>
            <w:pStyle w:val="453001ECF2044B79B076A41747BF7994"/>
          </w:pPr>
          <w:r w:rsidRPr="00FA285F">
            <w:rPr>
              <w:rStyle w:val="PlaceholderText"/>
              <w:color w:val="auto"/>
              <w:rtl/>
            </w:rPr>
            <w:t xml:space="preserve">לחץ כאן להזנת </w:t>
          </w:r>
          <w:r w:rsidRPr="00FA285F">
            <w:rPr>
              <w:rStyle w:val="PlaceholderText"/>
              <w:rFonts w:hint="cs"/>
              <w:color w:val="auto"/>
              <w:rtl/>
            </w:rPr>
            <w:t>מ</w:t>
          </w:r>
          <w:r w:rsidRPr="00FA285F">
            <w:rPr>
              <w:rStyle w:val="PlaceholderText"/>
              <w:color w:val="auto"/>
              <w:rtl/>
            </w:rPr>
            <w:t>ס</w:t>
          </w:r>
          <w:r w:rsidRPr="00FA285F">
            <w:rPr>
              <w:rStyle w:val="PlaceholderText"/>
              <w:rFonts w:hint="cs"/>
              <w:color w:val="auto"/>
              <w:rtl/>
            </w:rPr>
            <w:t>פר</w:t>
          </w:r>
          <w:r w:rsidRPr="00FA285F">
            <w:rPr>
              <w:rStyle w:val="PlaceholderText"/>
              <w:color w:val="au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DE"/>
    <w:rsid w:val="00160A29"/>
    <w:rsid w:val="00173449"/>
    <w:rsid w:val="001C1263"/>
    <w:rsid w:val="00210784"/>
    <w:rsid w:val="00224181"/>
    <w:rsid w:val="00507256"/>
    <w:rsid w:val="00524D2E"/>
    <w:rsid w:val="005C026B"/>
    <w:rsid w:val="006A2AFC"/>
    <w:rsid w:val="0073216B"/>
    <w:rsid w:val="00780125"/>
    <w:rsid w:val="00A30430"/>
    <w:rsid w:val="00A94476"/>
    <w:rsid w:val="00B25FC2"/>
    <w:rsid w:val="00B60129"/>
    <w:rsid w:val="00B7334A"/>
    <w:rsid w:val="00B86DDE"/>
    <w:rsid w:val="00C945BE"/>
    <w:rsid w:val="00D02688"/>
    <w:rsid w:val="00D13A7E"/>
    <w:rsid w:val="00D85222"/>
    <w:rsid w:val="00E5396C"/>
    <w:rsid w:val="00F43C94"/>
    <w:rsid w:val="00F6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B86DDE"/>
    <w:pPr>
      <w:keepNext/>
      <w:spacing w:before="240" w:after="60" w:line="240" w:lineRule="auto"/>
      <w:ind w:left="1058"/>
      <w:jc w:val="right"/>
      <w:outlineLvl w:val="2"/>
    </w:pPr>
    <w:rPr>
      <w:rFonts w:ascii="Arial" w:eastAsiaTheme="minorHAnsi" w:hAnsi="Arial" w:cs="Arial"/>
      <w:b/>
      <w:bCs/>
      <w:color w:val="222A35" w:themeColor="text2" w:themeShade="8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86DDE"/>
    <w:rPr>
      <w:rFonts w:ascii="Arial" w:eastAsiaTheme="minorHAnsi" w:hAnsi="Arial" w:cs="Arial"/>
      <w:b/>
      <w:bCs/>
      <w:color w:val="222A35" w:themeColor="text2" w:themeShade="80"/>
      <w:sz w:val="28"/>
      <w:szCs w:val="28"/>
      <w:lang w:val="x-none" w:eastAsia="x-none"/>
    </w:rPr>
  </w:style>
  <w:style w:type="paragraph" w:customStyle="1" w:styleId="305DCDD2E2C74AA982F092570F55E41A">
    <w:name w:val="305DCDD2E2C74AA982F092570F55E41A"/>
    <w:pPr>
      <w:bidi/>
    </w:pPr>
  </w:style>
  <w:style w:type="character" w:styleId="PlaceholderText">
    <w:name w:val="Placeholder Text"/>
    <w:basedOn w:val="DefaultParagraphFont"/>
    <w:uiPriority w:val="99"/>
    <w:semiHidden/>
    <w:rsid w:val="00507256"/>
    <w:rPr>
      <w:color w:val="808080"/>
    </w:rPr>
  </w:style>
  <w:style w:type="paragraph" w:customStyle="1" w:styleId="497E15FD999E4393A30EDBC26EA2992A">
    <w:name w:val="497E15FD999E4393A30EDBC26EA2992A"/>
    <w:pPr>
      <w:bidi/>
    </w:pPr>
  </w:style>
  <w:style w:type="paragraph" w:customStyle="1" w:styleId="734CCCE74D6943F9ADB80110F19286A9">
    <w:name w:val="734CCCE74D6943F9ADB80110F19286A9"/>
    <w:pPr>
      <w:bidi/>
    </w:pPr>
  </w:style>
  <w:style w:type="paragraph" w:customStyle="1" w:styleId="3DF383408FCF4162958649C8673930C5">
    <w:name w:val="3DF383408FCF4162958649C8673930C5"/>
    <w:pPr>
      <w:bidi/>
    </w:pPr>
  </w:style>
  <w:style w:type="paragraph" w:customStyle="1" w:styleId="70A937DC20E7450FB80007FDD864D081">
    <w:name w:val="70A937DC20E7450FB80007FDD864D081"/>
    <w:pPr>
      <w:bidi/>
    </w:pPr>
  </w:style>
  <w:style w:type="paragraph" w:customStyle="1" w:styleId="46704B65521C474E8AA94879FB9ED613">
    <w:name w:val="46704B65521C474E8AA94879FB9ED613"/>
    <w:pPr>
      <w:bidi/>
    </w:pPr>
  </w:style>
  <w:style w:type="paragraph" w:customStyle="1" w:styleId="FFB6A88CACE84F2BACB82D257984492F">
    <w:name w:val="FFB6A88CACE84F2BACB82D257984492F"/>
    <w:pPr>
      <w:bidi/>
    </w:pPr>
  </w:style>
  <w:style w:type="paragraph" w:customStyle="1" w:styleId="C487416DB929413C81651DF1814D7781">
    <w:name w:val="C487416DB929413C81651DF1814D7781"/>
    <w:pPr>
      <w:bidi/>
    </w:pPr>
  </w:style>
  <w:style w:type="paragraph" w:customStyle="1" w:styleId="5BCEC28A2A0D4504AE398C405B0E6417">
    <w:name w:val="5BCEC28A2A0D4504AE398C405B0E6417"/>
    <w:pPr>
      <w:bidi/>
    </w:pPr>
  </w:style>
  <w:style w:type="paragraph" w:customStyle="1" w:styleId="A6C21C7CE9C9467A879F0B6D78F69920">
    <w:name w:val="A6C21C7CE9C9467A879F0B6D78F69920"/>
    <w:pPr>
      <w:bidi/>
    </w:pPr>
  </w:style>
  <w:style w:type="paragraph" w:customStyle="1" w:styleId="084C5E59F7674E5FB288686E6B623F82">
    <w:name w:val="084C5E59F7674E5FB288686E6B623F82"/>
    <w:pPr>
      <w:bidi/>
    </w:pPr>
  </w:style>
  <w:style w:type="paragraph" w:customStyle="1" w:styleId="4231D33E17DF44B9A4B25A80F9A75024">
    <w:name w:val="4231D33E17DF44B9A4B25A80F9A75024"/>
    <w:pPr>
      <w:bidi/>
    </w:pPr>
  </w:style>
  <w:style w:type="paragraph" w:customStyle="1" w:styleId="46BC63171F8A4919BABFDE5346AA084E">
    <w:name w:val="46BC63171F8A4919BABFDE5346AA084E"/>
    <w:pPr>
      <w:bidi/>
    </w:pPr>
  </w:style>
  <w:style w:type="paragraph" w:customStyle="1" w:styleId="9D825ED73A8F4DEE9FF3BAF5C001FC9A">
    <w:name w:val="9D825ED73A8F4DEE9FF3BAF5C001FC9A"/>
    <w:pPr>
      <w:bidi/>
    </w:pPr>
  </w:style>
  <w:style w:type="paragraph" w:customStyle="1" w:styleId="32B5FD0508B74357B0F0C47A59B49609">
    <w:name w:val="32B5FD0508B74357B0F0C47A59B49609"/>
    <w:pPr>
      <w:bidi/>
    </w:pPr>
  </w:style>
  <w:style w:type="paragraph" w:customStyle="1" w:styleId="2D52A6DC20D34776B618BA1DBB242667">
    <w:name w:val="2D52A6DC20D34776B618BA1DBB242667"/>
    <w:pPr>
      <w:bidi/>
    </w:pPr>
  </w:style>
  <w:style w:type="paragraph" w:customStyle="1" w:styleId="3B7E2A89CF6644DD85A7ECABA82403F5">
    <w:name w:val="3B7E2A89CF6644DD85A7ECABA82403F5"/>
    <w:pPr>
      <w:bidi/>
    </w:pPr>
  </w:style>
  <w:style w:type="paragraph" w:customStyle="1" w:styleId="305DCDD2E2C74AA982F092570F55E41A1">
    <w:name w:val="305DCDD2E2C74AA982F092570F55E41A1"/>
    <w:rsid w:val="00B86DDE"/>
    <w:pPr>
      <w:keepNext/>
      <w:keepLines/>
      <w:spacing w:before="480" w:after="0" w:line="276" w:lineRule="auto"/>
      <w:jc w:val="right"/>
      <w:outlineLvl w:val="0"/>
    </w:pPr>
    <w:rPr>
      <w:rFonts w:ascii="Arial" w:eastAsia="Calibri" w:hAnsi="Arial" w:cs="Arial"/>
      <w:b/>
      <w:bCs/>
      <w:color w:val="365F91"/>
      <w:sz w:val="36"/>
      <w:szCs w:val="36"/>
    </w:rPr>
  </w:style>
  <w:style w:type="paragraph" w:customStyle="1" w:styleId="497E15FD999E4393A30EDBC26EA2992A1">
    <w:name w:val="497E15FD999E4393A30EDBC26EA2992A1"/>
    <w:rsid w:val="00B86DDE"/>
    <w:pPr>
      <w:bidi/>
      <w:spacing w:after="200" w:line="276" w:lineRule="auto"/>
    </w:pPr>
    <w:rPr>
      <w:rFonts w:eastAsiaTheme="minorHAnsi"/>
    </w:rPr>
  </w:style>
  <w:style w:type="paragraph" w:customStyle="1" w:styleId="734CCCE74D6943F9ADB80110F19286A91">
    <w:name w:val="734CCCE74D6943F9ADB80110F19286A91"/>
    <w:rsid w:val="00B86DDE"/>
    <w:pPr>
      <w:bidi/>
      <w:spacing w:after="200" w:line="276" w:lineRule="auto"/>
    </w:pPr>
    <w:rPr>
      <w:rFonts w:eastAsiaTheme="minorHAnsi"/>
    </w:rPr>
  </w:style>
  <w:style w:type="paragraph" w:customStyle="1" w:styleId="3DF383408FCF4162958649C8673930C51">
    <w:name w:val="3DF383408FCF4162958649C8673930C51"/>
    <w:rsid w:val="00B86DDE"/>
    <w:pPr>
      <w:bidi/>
      <w:spacing w:after="200" w:line="276" w:lineRule="auto"/>
    </w:pPr>
    <w:rPr>
      <w:rFonts w:eastAsiaTheme="minorHAnsi"/>
    </w:rPr>
  </w:style>
  <w:style w:type="paragraph" w:customStyle="1" w:styleId="70A937DC20E7450FB80007FDD864D0811">
    <w:name w:val="70A937DC20E7450FB80007FDD864D0811"/>
    <w:rsid w:val="00B86DDE"/>
    <w:pPr>
      <w:bidi/>
      <w:spacing w:after="200" w:line="276" w:lineRule="auto"/>
    </w:pPr>
    <w:rPr>
      <w:rFonts w:eastAsiaTheme="minorHAnsi"/>
    </w:rPr>
  </w:style>
  <w:style w:type="paragraph" w:customStyle="1" w:styleId="46704B65521C474E8AA94879FB9ED6131">
    <w:name w:val="46704B65521C474E8AA94879FB9ED6131"/>
    <w:rsid w:val="00B86DDE"/>
    <w:pPr>
      <w:bidi/>
      <w:spacing w:after="200" w:line="276" w:lineRule="auto"/>
    </w:pPr>
    <w:rPr>
      <w:rFonts w:eastAsiaTheme="minorHAnsi"/>
    </w:rPr>
  </w:style>
  <w:style w:type="paragraph" w:customStyle="1" w:styleId="FFB6A88CACE84F2BACB82D257984492F1">
    <w:name w:val="FFB6A88CACE84F2BACB82D257984492F1"/>
    <w:rsid w:val="00B86DDE"/>
    <w:pPr>
      <w:bidi/>
      <w:spacing w:after="200" w:line="276" w:lineRule="auto"/>
    </w:pPr>
    <w:rPr>
      <w:rFonts w:eastAsiaTheme="minorHAnsi"/>
    </w:rPr>
  </w:style>
  <w:style w:type="paragraph" w:customStyle="1" w:styleId="C487416DB929413C81651DF1814D77811">
    <w:name w:val="C487416DB929413C81651DF1814D77811"/>
    <w:rsid w:val="00B86DDE"/>
    <w:pPr>
      <w:bidi/>
      <w:spacing w:after="200" w:line="276" w:lineRule="auto"/>
    </w:pPr>
    <w:rPr>
      <w:rFonts w:eastAsiaTheme="minorHAnsi"/>
    </w:rPr>
  </w:style>
  <w:style w:type="paragraph" w:customStyle="1" w:styleId="5BCEC28A2A0D4504AE398C405B0E64171">
    <w:name w:val="5BCEC28A2A0D4504AE398C405B0E64171"/>
    <w:rsid w:val="00B86DDE"/>
    <w:pPr>
      <w:bidi/>
      <w:spacing w:after="200" w:line="276" w:lineRule="auto"/>
    </w:pPr>
    <w:rPr>
      <w:rFonts w:eastAsiaTheme="minorHAnsi"/>
    </w:rPr>
  </w:style>
  <w:style w:type="paragraph" w:customStyle="1" w:styleId="A6C21C7CE9C9467A879F0B6D78F699201">
    <w:name w:val="A6C21C7CE9C9467A879F0B6D78F699201"/>
    <w:rsid w:val="00B86DDE"/>
    <w:pPr>
      <w:keepNext/>
      <w:keepLines/>
      <w:bidi/>
      <w:spacing w:before="200" w:after="0" w:line="276" w:lineRule="auto"/>
      <w:ind w:left="-58" w:firstLine="73"/>
      <w:outlineLvl w:val="1"/>
    </w:pPr>
    <w:rPr>
      <w:rFonts w:ascii="Arial" w:eastAsia="Calibri" w:hAnsi="Arial" w:cs="Arial"/>
      <w:b/>
      <w:bCs/>
      <w:color w:val="002060"/>
      <w:sz w:val="32"/>
      <w:szCs w:val="32"/>
      <w:u w:val="single"/>
    </w:rPr>
  </w:style>
  <w:style w:type="paragraph" w:customStyle="1" w:styleId="084C5E59F7674E5FB288686E6B623F821">
    <w:name w:val="084C5E59F7674E5FB288686E6B623F821"/>
    <w:rsid w:val="00B86DDE"/>
    <w:pPr>
      <w:bidi/>
      <w:spacing w:after="200" w:line="276" w:lineRule="auto"/>
    </w:pPr>
    <w:rPr>
      <w:rFonts w:eastAsiaTheme="minorHAnsi"/>
    </w:rPr>
  </w:style>
  <w:style w:type="paragraph" w:customStyle="1" w:styleId="4231D33E17DF44B9A4B25A80F9A750241">
    <w:name w:val="4231D33E17DF44B9A4B25A80F9A750241"/>
    <w:rsid w:val="00B86DDE"/>
    <w:pPr>
      <w:bidi/>
      <w:spacing w:after="200" w:line="276" w:lineRule="auto"/>
    </w:pPr>
    <w:rPr>
      <w:rFonts w:eastAsiaTheme="minorHAnsi"/>
    </w:rPr>
  </w:style>
  <w:style w:type="paragraph" w:customStyle="1" w:styleId="46BC63171F8A4919BABFDE5346AA084E1">
    <w:name w:val="46BC63171F8A4919BABFDE5346AA084E1"/>
    <w:rsid w:val="00B86DDE"/>
    <w:pPr>
      <w:bidi/>
      <w:spacing w:after="200" w:line="276" w:lineRule="auto"/>
    </w:pPr>
    <w:rPr>
      <w:rFonts w:eastAsiaTheme="minorHAnsi"/>
    </w:rPr>
  </w:style>
  <w:style w:type="paragraph" w:customStyle="1" w:styleId="9D825ED73A8F4DEE9FF3BAF5C001FC9A1">
    <w:name w:val="9D825ED73A8F4DEE9FF3BAF5C001FC9A1"/>
    <w:rsid w:val="00B86DDE"/>
    <w:pPr>
      <w:bidi/>
      <w:spacing w:after="200" w:line="276" w:lineRule="auto"/>
    </w:pPr>
    <w:rPr>
      <w:rFonts w:eastAsiaTheme="minorHAnsi"/>
    </w:rPr>
  </w:style>
  <w:style w:type="paragraph" w:customStyle="1" w:styleId="32B5FD0508B74357B0F0C47A59B496091">
    <w:name w:val="32B5FD0508B74357B0F0C47A59B496091"/>
    <w:rsid w:val="00B86DDE"/>
    <w:pPr>
      <w:bidi/>
      <w:spacing w:after="200" w:line="276" w:lineRule="auto"/>
    </w:pPr>
    <w:rPr>
      <w:rFonts w:eastAsiaTheme="minorHAnsi"/>
    </w:rPr>
  </w:style>
  <w:style w:type="paragraph" w:customStyle="1" w:styleId="2D52A6DC20D34776B618BA1DBB2426671">
    <w:name w:val="2D52A6DC20D34776B618BA1DBB2426671"/>
    <w:rsid w:val="00B86DDE"/>
    <w:pPr>
      <w:bidi/>
      <w:spacing w:after="200" w:line="276" w:lineRule="auto"/>
    </w:pPr>
    <w:rPr>
      <w:rFonts w:eastAsiaTheme="minorHAnsi"/>
    </w:rPr>
  </w:style>
  <w:style w:type="paragraph" w:customStyle="1" w:styleId="3B7E2A89CF6644DD85A7ECABA82403F51">
    <w:name w:val="3B7E2A89CF6644DD85A7ECABA82403F51"/>
    <w:rsid w:val="00B86DDE"/>
    <w:pPr>
      <w:bidi/>
      <w:spacing w:after="200" w:line="276" w:lineRule="auto"/>
    </w:pPr>
    <w:rPr>
      <w:rFonts w:eastAsiaTheme="minorHAnsi"/>
    </w:rPr>
  </w:style>
  <w:style w:type="paragraph" w:customStyle="1" w:styleId="279E88DA89824EA2BEC49F19D5D69F56">
    <w:name w:val="279E88DA89824EA2BEC49F19D5D69F56"/>
    <w:rsid w:val="00B25FC2"/>
    <w:pPr>
      <w:bidi/>
    </w:pPr>
  </w:style>
  <w:style w:type="paragraph" w:customStyle="1" w:styleId="B154EF9C6CF243EE9C799EB7F1F98E32">
    <w:name w:val="B154EF9C6CF243EE9C799EB7F1F98E32"/>
    <w:rsid w:val="00B25FC2"/>
    <w:pPr>
      <w:bidi/>
    </w:pPr>
  </w:style>
  <w:style w:type="paragraph" w:customStyle="1" w:styleId="1E9E5E1239E749B189567926DC175AA3">
    <w:name w:val="1E9E5E1239E749B189567926DC175AA3"/>
    <w:rsid w:val="0073216B"/>
    <w:pPr>
      <w:bidi/>
    </w:pPr>
  </w:style>
  <w:style w:type="paragraph" w:customStyle="1" w:styleId="CFA50B4A6AC847A098904F1BEC48AA0D">
    <w:name w:val="CFA50B4A6AC847A098904F1BEC48AA0D"/>
    <w:rsid w:val="0073216B"/>
    <w:pPr>
      <w:bidi/>
    </w:pPr>
  </w:style>
  <w:style w:type="paragraph" w:customStyle="1" w:styleId="A7A2EDB292A04D13AB4432DBD3AC03D1">
    <w:name w:val="A7A2EDB292A04D13AB4432DBD3AC03D1"/>
    <w:rsid w:val="00B7334A"/>
    <w:pPr>
      <w:bidi/>
    </w:pPr>
  </w:style>
  <w:style w:type="paragraph" w:customStyle="1" w:styleId="6C587C90B2C04A5590ACC478F7D79CEA">
    <w:name w:val="6C587C90B2C04A5590ACC478F7D79CEA"/>
    <w:rsid w:val="00780125"/>
  </w:style>
  <w:style w:type="paragraph" w:customStyle="1" w:styleId="1E9E5E1239E749B189567926DC175AA31">
    <w:name w:val="1E9E5E1239E749B189567926DC175AA31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305DCDD2E2C74AA982F092570F55E41A2">
    <w:name w:val="305DCDD2E2C74AA982F092570F55E41A2"/>
    <w:rsid w:val="00780125"/>
    <w:pPr>
      <w:keepNext/>
      <w:keepLines/>
      <w:spacing w:before="480" w:after="0" w:line="276" w:lineRule="auto"/>
      <w:jc w:val="right"/>
      <w:outlineLvl w:val="0"/>
    </w:pPr>
    <w:rPr>
      <w:rFonts w:ascii="Arial" w:eastAsia="Calibri" w:hAnsi="Arial" w:cs="Arial"/>
      <w:b/>
      <w:bCs/>
      <w:color w:val="365F91"/>
      <w:sz w:val="36"/>
      <w:szCs w:val="36"/>
    </w:rPr>
  </w:style>
  <w:style w:type="paragraph" w:customStyle="1" w:styleId="497E15FD999E4393A30EDBC26EA2992A2">
    <w:name w:val="497E15FD999E4393A30EDBC26EA2992A2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734CCCE74D6943F9ADB80110F19286A92">
    <w:name w:val="734CCCE74D6943F9ADB80110F19286A92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3DF383408FCF4162958649C8673930C52">
    <w:name w:val="3DF383408FCF4162958649C8673930C52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A7A2EDB292A04D13AB4432DBD3AC03D11">
    <w:name w:val="A7A2EDB292A04D13AB4432DBD3AC03D11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6C587C90B2C04A5590ACC478F7D79CEA1">
    <w:name w:val="6C587C90B2C04A5590ACC478F7D79CEA1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70A937DC20E7450FB80007FDD864D0812">
    <w:name w:val="70A937DC20E7450FB80007FDD864D0812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46704B65521C474E8AA94879FB9ED6132">
    <w:name w:val="46704B65521C474E8AA94879FB9ED6132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FFB6A88CACE84F2BACB82D257984492F2">
    <w:name w:val="FFB6A88CACE84F2BACB82D257984492F2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C487416DB929413C81651DF1814D77812">
    <w:name w:val="C487416DB929413C81651DF1814D77812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5BCEC28A2A0D4504AE398C405B0E64172">
    <w:name w:val="5BCEC28A2A0D4504AE398C405B0E64172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279E88DA89824EA2BEC49F19D5D69F561">
    <w:name w:val="279E88DA89824EA2BEC49F19D5D69F561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B154EF9C6CF243EE9C799EB7F1F98E321">
    <w:name w:val="B154EF9C6CF243EE9C799EB7F1F98E321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A6C21C7CE9C9467A879F0B6D78F699202">
    <w:name w:val="A6C21C7CE9C9467A879F0B6D78F699202"/>
    <w:rsid w:val="00780125"/>
    <w:pPr>
      <w:keepNext/>
      <w:keepLines/>
      <w:bidi/>
      <w:spacing w:before="200" w:after="0" w:line="276" w:lineRule="auto"/>
      <w:ind w:left="-58" w:firstLine="73"/>
      <w:outlineLvl w:val="1"/>
    </w:pPr>
    <w:rPr>
      <w:rFonts w:ascii="Arial" w:eastAsia="Calibri" w:hAnsi="Arial" w:cs="Arial"/>
      <w:b/>
      <w:bCs/>
      <w:color w:val="002060"/>
      <w:sz w:val="32"/>
      <w:szCs w:val="32"/>
      <w:u w:val="single"/>
    </w:rPr>
  </w:style>
  <w:style w:type="paragraph" w:customStyle="1" w:styleId="084C5E59F7674E5FB288686E6B623F822">
    <w:name w:val="084C5E59F7674E5FB288686E6B623F822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4231D33E17DF44B9A4B25A80F9A750242">
    <w:name w:val="4231D33E17DF44B9A4B25A80F9A750242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46BC63171F8A4919BABFDE5346AA084E2">
    <w:name w:val="46BC63171F8A4919BABFDE5346AA084E2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32B5FD0508B74357B0F0C47A59B496092">
    <w:name w:val="32B5FD0508B74357B0F0C47A59B496092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2D52A6DC20D34776B618BA1DBB2426672">
    <w:name w:val="2D52A6DC20D34776B618BA1DBB2426672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3B7E2A89CF6644DD85A7ECABA82403F52">
    <w:name w:val="3B7E2A89CF6644DD85A7ECABA82403F52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CFA50B4A6AC847A098904F1BEC48AA0D1">
    <w:name w:val="CFA50B4A6AC847A098904F1BEC48AA0D1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1E9E5E1239E749B189567926DC175AA32">
    <w:name w:val="1E9E5E1239E749B189567926DC175AA32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305DCDD2E2C74AA982F092570F55E41A3">
    <w:name w:val="305DCDD2E2C74AA982F092570F55E41A3"/>
    <w:rsid w:val="00780125"/>
    <w:pPr>
      <w:keepNext/>
      <w:keepLines/>
      <w:spacing w:before="480" w:after="0" w:line="276" w:lineRule="auto"/>
      <w:jc w:val="right"/>
      <w:outlineLvl w:val="0"/>
    </w:pPr>
    <w:rPr>
      <w:rFonts w:ascii="Arial" w:eastAsia="Calibri" w:hAnsi="Arial" w:cs="Arial"/>
      <w:b/>
      <w:bCs/>
      <w:color w:val="365F91"/>
      <w:sz w:val="36"/>
      <w:szCs w:val="36"/>
    </w:rPr>
  </w:style>
  <w:style w:type="paragraph" w:customStyle="1" w:styleId="497E15FD999E4393A30EDBC26EA2992A3">
    <w:name w:val="497E15FD999E4393A30EDBC26EA2992A3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734CCCE74D6943F9ADB80110F19286A93">
    <w:name w:val="734CCCE74D6943F9ADB80110F19286A93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3DF383408FCF4162958649C8673930C53">
    <w:name w:val="3DF383408FCF4162958649C8673930C53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A7A2EDB292A04D13AB4432DBD3AC03D12">
    <w:name w:val="A7A2EDB292A04D13AB4432DBD3AC03D12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6C587C90B2C04A5590ACC478F7D79CEA2">
    <w:name w:val="6C587C90B2C04A5590ACC478F7D79CEA2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70A937DC20E7450FB80007FDD864D0813">
    <w:name w:val="70A937DC20E7450FB80007FDD864D0813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46704B65521C474E8AA94879FB9ED6133">
    <w:name w:val="46704B65521C474E8AA94879FB9ED6133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FFB6A88CACE84F2BACB82D257984492F3">
    <w:name w:val="FFB6A88CACE84F2BACB82D257984492F3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C487416DB929413C81651DF1814D77813">
    <w:name w:val="C487416DB929413C81651DF1814D77813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5BCEC28A2A0D4504AE398C405B0E64173">
    <w:name w:val="5BCEC28A2A0D4504AE398C405B0E64173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279E88DA89824EA2BEC49F19D5D69F562">
    <w:name w:val="279E88DA89824EA2BEC49F19D5D69F562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B154EF9C6CF243EE9C799EB7F1F98E322">
    <w:name w:val="B154EF9C6CF243EE9C799EB7F1F98E322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084C5E59F7674E5FB288686E6B623F823">
    <w:name w:val="084C5E59F7674E5FB288686E6B623F823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4231D33E17DF44B9A4B25A80F9A750243">
    <w:name w:val="4231D33E17DF44B9A4B25A80F9A750243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46BC63171F8A4919BABFDE5346AA084E3">
    <w:name w:val="46BC63171F8A4919BABFDE5346AA084E3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32B5FD0508B74357B0F0C47A59B496093">
    <w:name w:val="32B5FD0508B74357B0F0C47A59B496093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2D52A6DC20D34776B618BA1DBB2426673">
    <w:name w:val="2D52A6DC20D34776B618BA1DBB2426673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3B7E2A89CF6644DD85A7ECABA82403F53">
    <w:name w:val="3B7E2A89CF6644DD85A7ECABA82403F53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CFA50B4A6AC847A098904F1BEC48AA0D2">
    <w:name w:val="CFA50B4A6AC847A098904F1BEC48AA0D2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7F9C903CB9A642EF8CE67B630E48A625">
    <w:name w:val="7F9C903CB9A642EF8CE67B630E48A625"/>
    <w:rsid w:val="00780125"/>
  </w:style>
  <w:style w:type="paragraph" w:customStyle="1" w:styleId="1E9E5E1239E749B189567926DC175AA33">
    <w:name w:val="1E9E5E1239E749B189567926DC175AA33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305DCDD2E2C74AA982F092570F55E41A4">
    <w:name w:val="305DCDD2E2C74AA982F092570F55E41A4"/>
    <w:rsid w:val="00780125"/>
    <w:pPr>
      <w:keepNext/>
      <w:keepLines/>
      <w:spacing w:before="480" w:after="0" w:line="276" w:lineRule="auto"/>
      <w:jc w:val="right"/>
      <w:outlineLvl w:val="0"/>
    </w:pPr>
    <w:rPr>
      <w:rFonts w:ascii="Arial" w:eastAsia="Calibri" w:hAnsi="Arial" w:cs="Arial"/>
      <w:b/>
      <w:bCs/>
      <w:color w:val="365F91"/>
      <w:sz w:val="36"/>
      <w:szCs w:val="36"/>
    </w:rPr>
  </w:style>
  <w:style w:type="paragraph" w:customStyle="1" w:styleId="497E15FD999E4393A30EDBC26EA2992A4">
    <w:name w:val="497E15FD999E4393A30EDBC26EA2992A4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734CCCE74D6943F9ADB80110F19286A94">
    <w:name w:val="734CCCE74D6943F9ADB80110F19286A94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3DF383408FCF4162958649C8673930C54">
    <w:name w:val="3DF383408FCF4162958649C8673930C54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A7A2EDB292A04D13AB4432DBD3AC03D13">
    <w:name w:val="A7A2EDB292A04D13AB4432DBD3AC03D13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6C587C90B2C04A5590ACC478F7D79CEA3">
    <w:name w:val="6C587C90B2C04A5590ACC478F7D79CEA3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70A937DC20E7450FB80007FDD864D0814">
    <w:name w:val="70A937DC20E7450FB80007FDD864D0814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46704B65521C474E8AA94879FB9ED6134">
    <w:name w:val="46704B65521C474E8AA94879FB9ED6134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FFB6A88CACE84F2BACB82D257984492F4">
    <w:name w:val="FFB6A88CACE84F2BACB82D257984492F4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C487416DB929413C81651DF1814D77814">
    <w:name w:val="C487416DB929413C81651DF1814D77814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7F9C903CB9A642EF8CE67B630E48A6251">
    <w:name w:val="7F9C903CB9A642EF8CE67B630E48A6251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5BCEC28A2A0D4504AE398C405B0E64174">
    <w:name w:val="5BCEC28A2A0D4504AE398C405B0E64174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279E88DA89824EA2BEC49F19D5D69F563">
    <w:name w:val="279E88DA89824EA2BEC49F19D5D69F563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B154EF9C6CF243EE9C799EB7F1F98E323">
    <w:name w:val="B154EF9C6CF243EE9C799EB7F1F98E323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084C5E59F7674E5FB288686E6B623F824">
    <w:name w:val="084C5E59F7674E5FB288686E6B623F824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4231D33E17DF44B9A4B25A80F9A750244">
    <w:name w:val="4231D33E17DF44B9A4B25A80F9A750244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46BC63171F8A4919BABFDE5346AA084E4">
    <w:name w:val="46BC63171F8A4919BABFDE5346AA084E4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32B5FD0508B74357B0F0C47A59B496094">
    <w:name w:val="32B5FD0508B74357B0F0C47A59B496094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2D52A6DC20D34776B618BA1DBB2426674">
    <w:name w:val="2D52A6DC20D34776B618BA1DBB2426674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3B7E2A89CF6644DD85A7ECABA82403F54">
    <w:name w:val="3B7E2A89CF6644DD85A7ECABA82403F54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CFA50B4A6AC847A098904F1BEC48AA0D3">
    <w:name w:val="CFA50B4A6AC847A098904F1BEC48AA0D3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1E9E5E1239E749B189567926DC175AA34">
    <w:name w:val="1E9E5E1239E749B189567926DC175AA34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305DCDD2E2C74AA982F092570F55E41A5">
    <w:name w:val="305DCDD2E2C74AA982F092570F55E41A5"/>
    <w:rsid w:val="00780125"/>
    <w:pPr>
      <w:keepNext/>
      <w:keepLines/>
      <w:spacing w:before="480" w:after="0" w:line="276" w:lineRule="auto"/>
      <w:jc w:val="right"/>
      <w:outlineLvl w:val="0"/>
    </w:pPr>
    <w:rPr>
      <w:rFonts w:ascii="Arial" w:eastAsia="Calibri" w:hAnsi="Arial" w:cs="Arial"/>
      <w:b/>
      <w:bCs/>
      <w:color w:val="365F91"/>
      <w:sz w:val="36"/>
      <w:szCs w:val="36"/>
    </w:rPr>
  </w:style>
  <w:style w:type="paragraph" w:customStyle="1" w:styleId="497E15FD999E4393A30EDBC26EA2992A5">
    <w:name w:val="497E15FD999E4393A30EDBC26EA2992A5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734CCCE74D6943F9ADB80110F19286A95">
    <w:name w:val="734CCCE74D6943F9ADB80110F19286A95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3DF383408FCF4162958649C8673930C55">
    <w:name w:val="3DF383408FCF4162958649C8673930C55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A7A2EDB292A04D13AB4432DBD3AC03D14">
    <w:name w:val="A7A2EDB292A04D13AB4432DBD3AC03D14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6C587C90B2C04A5590ACC478F7D79CEA4">
    <w:name w:val="6C587C90B2C04A5590ACC478F7D79CEA4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70A937DC20E7450FB80007FDD864D0815">
    <w:name w:val="70A937DC20E7450FB80007FDD864D0815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46704B65521C474E8AA94879FB9ED6135">
    <w:name w:val="46704B65521C474E8AA94879FB9ED6135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FFB6A88CACE84F2BACB82D257984492F5">
    <w:name w:val="FFB6A88CACE84F2BACB82D257984492F5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C487416DB929413C81651DF1814D77815">
    <w:name w:val="C487416DB929413C81651DF1814D77815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7F9C903CB9A642EF8CE67B630E48A6252">
    <w:name w:val="7F9C903CB9A642EF8CE67B630E48A6252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5BCEC28A2A0D4504AE398C405B0E64175">
    <w:name w:val="5BCEC28A2A0D4504AE398C405B0E64175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279E88DA89824EA2BEC49F19D5D69F564">
    <w:name w:val="279E88DA89824EA2BEC49F19D5D69F564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B154EF9C6CF243EE9C799EB7F1F98E324">
    <w:name w:val="B154EF9C6CF243EE9C799EB7F1F98E324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084C5E59F7674E5FB288686E6B623F825">
    <w:name w:val="084C5E59F7674E5FB288686E6B623F825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4231D33E17DF44B9A4B25A80F9A750245">
    <w:name w:val="4231D33E17DF44B9A4B25A80F9A750245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46BC63171F8A4919BABFDE5346AA084E5">
    <w:name w:val="46BC63171F8A4919BABFDE5346AA084E5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32B5FD0508B74357B0F0C47A59B496095">
    <w:name w:val="32B5FD0508B74357B0F0C47A59B496095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2D52A6DC20D34776B618BA1DBB2426675">
    <w:name w:val="2D52A6DC20D34776B618BA1DBB2426675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3B7E2A89CF6644DD85A7ECABA82403F55">
    <w:name w:val="3B7E2A89CF6644DD85A7ECABA82403F55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CFA50B4A6AC847A098904F1BEC48AA0D4">
    <w:name w:val="CFA50B4A6AC847A098904F1BEC48AA0D4"/>
    <w:rsid w:val="00780125"/>
    <w:pPr>
      <w:bidi/>
      <w:spacing w:after="200" w:line="276" w:lineRule="auto"/>
    </w:pPr>
    <w:rPr>
      <w:rFonts w:eastAsiaTheme="minorHAnsi"/>
    </w:rPr>
  </w:style>
  <w:style w:type="paragraph" w:customStyle="1" w:styleId="91AF9D498F454FEFBA1923DB04DF919C">
    <w:name w:val="91AF9D498F454FEFBA1923DB04DF919C"/>
    <w:rsid w:val="00F62A10"/>
  </w:style>
  <w:style w:type="paragraph" w:customStyle="1" w:styleId="9385091092C846B18F781552C76AA65A">
    <w:name w:val="9385091092C846B18F781552C76AA65A"/>
    <w:rsid w:val="00507256"/>
  </w:style>
  <w:style w:type="paragraph" w:customStyle="1" w:styleId="453001ECF2044B79B076A41747BF7994">
    <w:name w:val="453001ECF2044B79B076A41747BF7994"/>
    <w:rsid w:val="00507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Apple Account form.dotx</Template>
  <TotalTime>14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Shaul Yaakovi</dc:creator>
  <cp:lastModifiedBy>Shaul Yaakovi  - Let's Talk</cp:lastModifiedBy>
  <cp:revision>2</cp:revision>
  <cp:lastPrinted>2017-09-29T10:46:00Z</cp:lastPrinted>
  <dcterms:created xsi:type="dcterms:W3CDTF">2023-10-24T07:29:00Z</dcterms:created>
  <dcterms:modified xsi:type="dcterms:W3CDTF">2023-10-24T07:29:00Z</dcterms:modified>
</cp:coreProperties>
</file>